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F203C9" w:rsidP="002D3496" w:rsidRDefault="00F203C9" w14:paraId="1E35A2A4" w14:textId="7777777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78998A"/>
          <w:sz w:val="28"/>
          <w:szCs w:val="28"/>
          <w:lang w:val="fr-CA"/>
        </w:rPr>
      </w:pPr>
    </w:p>
    <w:p w:rsidR="4A4635B2" w:rsidP="671B410E" w:rsidRDefault="4A4635B2" w14:paraId="5B177CA2" w14:textId="44C2B88C">
      <w:pPr>
        <w:pStyle w:val="NormalWeb"/>
        <w:bidi w:val="0"/>
        <w:spacing w:before="0" w:beforeAutospacing="off" w:after="0" w:afterAutospacing="off" w:line="259" w:lineRule="auto"/>
        <w:ind w:left="0" w:right="0"/>
        <w:jc w:val="center"/>
        <w:rPr>
          <w:rFonts w:ascii="Arial" w:hAnsi="Arial" w:cs="Arial"/>
          <w:b w:val="1"/>
          <w:bCs w:val="1"/>
          <w:color w:val="76923C" w:themeColor="accent3" w:themeTint="FF" w:themeShade="BF"/>
          <w:sz w:val="28"/>
          <w:szCs w:val="28"/>
          <w:lang w:val="fr-CA"/>
        </w:rPr>
      </w:pPr>
      <w:r w:rsidRPr="671B410E" w:rsidR="671B410E">
        <w:rPr>
          <w:rFonts w:ascii="Arial" w:hAnsi="Arial" w:cs="Arial"/>
          <w:b w:val="1"/>
          <w:bCs w:val="1"/>
          <w:color w:val="76923C" w:themeColor="accent3" w:themeTint="FF" w:themeShade="BF"/>
          <w:sz w:val="28"/>
          <w:szCs w:val="28"/>
          <w:lang w:val="fr-CA"/>
        </w:rPr>
        <w:t xml:space="preserve">Demande de </w:t>
      </w:r>
      <w:r w:rsidRPr="671B410E" w:rsidR="671B410E">
        <w:rPr>
          <w:rFonts w:ascii="Arial" w:hAnsi="Arial" w:cs="Arial"/>
          <w:b w:val="1"/>
          <w:bCs w:val="1"/>
          <w:color w:val="76923C" w:themeColor="accent3" w:themeTint="FF" w:themeShade="BF"/>
          <w:sz w:val="28"/>
          <w:szCs w:val="28"/>
          <w:lang w:val="fr-CA"/>
        </w:rPr>
        <w:t>service</w:t>
      </w:r>
    </w:p>
    <w:p w:rsidR="008236B5" w:rsidP="008236B5" w:rsidRDefault="008236B5" w14:paraId="014093F4" w14:textId="1A377D0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76923C" w:themeColor="accent3" w:themeShade="BF"/>
          <w:sz w:val="28"/>
          <w:szCs w:val="28"/>
          <w:shd w:val="clear" w:color="auto" w:fill="FFFFFF"/>
          <w:lang w:val="fr-CA"/>
        </w:rPr>
      </w:pPr>
      <w:r>
        <w:rPr>
          <w:rFonts w:ascii="Arial" w:hAnsi="Arial" w:cs="Arial"/>
          <w:b/>
          <w:color w:val="76923C" w:themeColor="accent3" w:themeShade="BF"/>
          <w:sz w:val="28"/>
          <w:szCs w:val="28"/>
          <w:shd w:val="clear" w:color="auto" w:fill="FFFFFF"/>
          <w:lang w:val="fr-CA"/>
        </w:rPr>
        <w:t>2021-2022</w:t>
      </w:r>
    </w:p>
    <w:p w:rsidR="008236B5" w:rsidP="008236B5" w:rsidRDefault="008236B5" w14:paraId="5DC34469" w14:textId="6E68CE1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76923C" w:themeColor="accent3" w:themeShade="BF"/>
          <w:sz w:val="28"/>
          <w:szCs w:val="28"/>
          <w:shd w:val="clear" w:color="auto" w:fill="FFFFFF"/>
          <w:lang w:val="fr-CA"/>
        </w:rPr>
      </w:pPr>
    </w:p>
    <w:p w:rsidRPr="00DF5B09" w:rsidR="008236B5" w:rsidP="008236B5" w:rsidRDefault="008236B5" w14:paraId="3AB4F74D" w14:textId="62A23A0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76923C" w:themeColor="accent3" w:themeShade="BF"/>
          <w:sz w:val="28"/>
          <w:szCs w:val="28"/>
          <w:lang w:val="fr-CA"/>
        </w:rPr>
      </w:pPr>
      <w:r w:rsidRPr="00EB47E9">
        <w:rPr>
          <w:rFonts w:ascii="Arial" w:hAnsi="Arial" w:cs="Arial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0312" behindDoc="0" locked="0" layoutInCell="1" allowOverlap="1" wp14:anchorId="420A1739" wp14:editId="2ACB92F3">
                <wp:simplePos x="0" y="0"/>
                <wp:positionH relativeFrom="column">
                  <wp:posOffset>2447925</wp:posOffset>
                </wp:positionH>
                <wp:positionV relativeFrom="paragraph">
                  <wp:posOffset>38100</wp:posOffset>
                </wp:positionV>
                <wp:extent cx="114300" cy="1238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618B070">
              <v:rect id="Rectangle 11" style="position:absolute;margin-left:192.75pt;margin-top:3pt;width:9pt;height:9.75pt;flip:y;z-index:251660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00]" w14:anchorId="41434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">
                <v:stroke joinstyle="round"/>
              </v:rect>
            </w:pict>
          </mc:Fallback>
        </mc:AlternateContent>
      </w:r>
      <w:r w:rsidRPr="00EB47E9">
        <w:rPr>
          <w:rFonts w:ascii="Arial" w:hAnsi="Arial" w:cs="Arial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2360" behindDoc="0" locked="0" layoutInCell="1" allowOverlap="1" wp14:anchorId="7356AE15" wp14:editId="3DECDD70">
                <wp:simplePos x="0" y="0"/>
                <wp:positionH relativeFrom="column">
                  <wp:posOffset>4019550</wp:posOffset>
                </wp:positionH>
                <wp:positionV relativeFrom="paragraph">
                  <wp:posOffset>47625</wp:posOffset>
                </wp:positionV>
                <wp:extent cx="114300" cy="1238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2D8A0F7">
              <v:rect id="Rectangle 13" style="position:absolute;margin-left:316.5pt;margin-top:3.75pt;width:9pt;height:9.75pt;flip:y;z-index:251662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00]" w14:anchorId="27A6EF4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">
                <v:stroke joinstyle="round"/>
              </v:rect>
            </w:pict>
          </mc:Fallback>
        </mc:AlternateContent>
      </w:r>
      <w:r>
        <w:rPr>
          <w:rFonts w:ascii="Arial" w:hAnsi="Arial" w:cs="Arial"/>
          <w:b/>
          <w:color w:val="76923C" w:themeColor="accent3" w:themeShade="BF"/>
          <w:sz w:val="28"/>
          <w:szCs w:val="28"/>
          <w:shd w:val="clear" w:color="auto" w:fill="FFFFFF"/>
          <w:lang w:val="fr-CA"/>
        </w:rPr>
        <w:t>PADI       Atelier de jour</w:t>
      </w:r>
    </w:p>
    <w:p w:rsidRPr="00905A43" w:rsidR="0085658F" w:rsidP="002C38BA" w:rsidRDefault="0034629C" w14:paraId="0D4AC3DA" w14:textId="77777777">
      <w:pPr>
        <w:pStyle w:val="Titre2"/>
        <w:rPr>
          <w:rFonts w:ascii="Arial" w:hAnsi="Arial" w:cs="Arial"/>
          <w:b/>
          <w:bCs/>
          <w:sz w:val="24"/>
          <w:szCs w:val="24"/>
        </w:rPr>
      </w:pPr>
      <w:r w:rsidRPr="00905A43">
        <w:rPr>
          <w:rFonts w:ascii="Arial" w:hAnsi="Arial" w:cs="Arial"/>
          <w:b/>
          <w:bCs/>
          <w:sz w:val="24"/>
          <w:szCs w:val="24"/>
        </w:rPr>
        <w:t>i</w:t>
      </w:r>
      <w:r w:rsidRPr="00DF5B09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>dentification</w:t>
      </w:r>
    </w:p>
    <w:tbl>
      <w:tblPr>
        <w:tblW w:w="9360" w:type="dxa"/>
        <w:jc w:val="center"/>
        <w:tblBorders>
          <w:top w:val="single" w:color="BACCC4" w:sz="4" w:space="0"/>
          <w:left w:val="single" w:color="BACCC4" w:sz="4" w:space="0"/>
          <w:bottom w:val="single" w:color="BACCC4" w:sz="4" w:space="0"/>
          <w:right w:val="single" w:color="BACCC4" w:sz="4" w:space="0"/>
          <w:insideH w:val="single" w:color="BACCC4" w:sz="4" w:space="0"/>
          <w:insideV w:val="single" w:color="BACCC4" w:sz="4" w:space="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838"/>
        <w:gridCol w:w="1559"/>
        <w:gridCol w:w="1843"/>
        <w:gridCol w:w="2698"/>
        <w:gridCol w:w="1422"/>
      </w:tblGrid>
      <w:tr w:rsidRPr="00EB47E9" w:rsidR="00E24E03" w:rsidTr="30F0FD8E" w14:paraId="26401631" w14:textId="77777777">
        <w:trPr>
          <w:trHeight w:val="842"/>
          <w:jc w:val="center"/>
        </w:trPr>
        <w:tc>
          <w:tcPr>
            <w:tcW w:w="3397" w:type="dxa"/>
            <w:gridSpan w:val="2"/>
            <w:tcMar/>
            <w:vAlign w:val="center"/>
          </w:tcPr>
          <w:p w:rsidRPr="00EB47E9" w:rsidR="008469CA" w:rsidP="30F0FD8E" w:rsidRDefault="00E24E03" w14:paraId="084846C2" w14:textId="39CE9CB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cs="Arial"/>
              </w:rPr>
            </w:pPr>
            <w:r w:rsidRPr="30F0FD8E" w:rsidR="00E24E03">
              <w:rPr>
                <w:rFonts w:ascii="Arial" w:hAnsi="Arial" w:cs="Arial"/>
              </w:rPr>
              <w:t>No</w:t>
            </w:r>
            <w:r w:rsidRPr="30F0FD8E" w:rsidR="3B86651E">
              <w:rPr>
                <w:rFonts w:ascii="Arial" w:hAnsi="Arial" w:cs="Arial"/>
              </w:rPr>
              <w:t>m:</w:t>
            </w:r>
          </w:p>
        </w:tc>
        <w:tc>
          <w:tcPr>
            <w:tcW w:w="4541" w:type="dxa"/>
            <w:gridSpan w:val="2"/>
            <w:tcMar/>
            <w:vAlign w:val="center"/>
          </w:tcPr>
          <w:p w:rsidRPr="00EB47E9" w:rsidR="008469CA" w:rsidP="00596965" w:rsidRDefault="00E24E03" w14:paraId="57CF3BAB" w14:textId="77777777">
            <w:pPr>
              <w:rPr>
                <w:rFonts w:ascii="Arial" w:hAnsi="Arial" w:cs="Arial"/>
              </w:rPr>
            </w:pPr>
            <w:r w:rsidRPr="00EB47E9">
              <w:rPr>
                <w:rFonts w:ascii="Arial" w:hAnsi="Arial" w:cs="Arial"/>
              </w:rPr>
              <w:t>Prénom</w:t>
            </w:r>
            <w:r w:rsidRPr="00EB47E9" w:rsidR="00B6690F">
              <w:rPr>
                <w:rFonts w:ascii="Arial" w:hAnsi="Arial" w:cs="Arial"/>
              </w:rPr>
              <w:t xml:space="preserve"> </w:t>
            </w:r>
            <w:r w:rsidRPr="00EB47E9">
              <w:rPr>
                <w:rFonts w:ascii="Arial" w:hAnsi="Arial" w:cs="Arial"/>
              </w:rPr>
              <w:t>:</w:t>
            </w:r>
          </w:p>
        </w:tc>
        <w:tc>
          <w:tcPr>
            <w:tcW w:w="1422" w:type="dxa"/>
            <w:tcMar/>
            <w:vAlign w:val="center"/>
          </w:tcPr>
          <w:p w:rsidRPr="00EB47E9" w:rsidR="00E24E03" w:rsidP="00D84682" w:rsidRDefault="00E24E03" w14:paraId="4430FBFE" w14:textId="77777777">
            <w:pPr>
              <w:rPr>
                <w:rFonts w:ascii="Arial" w:hAnsi="Arial" w:cs="Arial"/>
                <w:lang w:val="fr-CA"/>
              </w:rPr>
            </w:pPr>
            <w:r w:rsidRPr="00EB47E9">
              <w:rPr>
                <w:rFonts w:ascii="Arial" w:hAnsi="Arial" w:cs="Arial"/>
                <w:lang w:val="fr-CA"/>
              </w:rPr>
              <w:t>F : __    M.: __</w:t>
            </w:r>
          </w:p>
        </w:tc>
      </w:tr>
      <w:tr w:rsidRPr="00EB47E9" w:rsidR="00377512" w:rsidTr="30F0FD8E" w14:paraId="3F518574" w14:textId="77777777">
        <w:trPr>
          <w:trHeight w:val="395"/>
          <w:jc w:val="center"/>
        </w:trPr>
        <w:tc>
          <w:tcPr>
            <w:tcW w:w="9360" w:type="dxa"/>
            <w:gridSpan w:val="5"/>
            <w:tcMar/>
            <w:vAlign w:val="center"/>
          </w:tcPr>
          <w:p w:rsidR="00377512" w:rsidP="00D84682" w:rsidRDefault="00E349AD" w14:paraId="6B1FD594" w14:textId="059AED2C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RAMQ :</w:t>
            </w:r>
            <w:r>
              <w:rPr>
                <w:rFonts w:ascii="Arial" w:hAnsi="Arial" w:cs="Arial"/>
                <w:lang w:val="fr-CA"/>
              </w:rPr>
              <w:tab/>
            </w:r>
            <w:r>
              <w:rPr>
                <w:rFonts w:ascii="Arial" w:hAnsi="Arial" w:cs="Arial"/>
                <w:lang w:val="fr-CA"/>
              </w:rPr>
              <w:tab/>
            </w:r>
            <w:r>
              <w:rPr>
                <w:rFonts w:ascii="Arial" w:hAnsi="Arial" w:cs="Arial"/>
                <w:lang w:val="fr-CA"/>
              </w:rPr>
              <w:tab/>
            </w:r>
            <w:r>
              <w:rPr>
                <w:rFonts w:ascii="Arial" w:hAnsi="Arial" w:cs="Arial"/>
                <w:lang w:val="fr-CA"/>
              </w:rPr>
              <w:tab/>
            </w:r>
            <w:r>
              <w:rPr>
                <w:rFonts w:ascii="Arial" w:hAnsi="Arial" w:cs="Arial"/>
                <w:lang w:val="fr-CA"/>
              </w:rPr>
              <w:tab/>
            </w:r>
            <w:r>
              <w:rPr>
                <w:rFonts w:ascii="Arial" w:hAnsi="Arial" w:cs="Arial"/>
                <w:lang w:val="fr-CA"/>
              </w:rPr>
              <w:tab/>
            </w:r>
            <w:r>
              <w:rPr>
                <w:rFonts w:ascii="Arial" w:hAnsi="Arial" w:cs="Arial"/>
                <w:lang w:val="fr-CA"/>
              </w:rPr>
              <w:t>Date de naissance :</w:t>
            </w:r>
          </w:p>
        </w:tc>
      </w:tr>
      <w:tr w:rsidRPr="00EB47E9" w:rsidR="00EE7435" w:rsidTr="30F0FD8E" w14:paraId="37532942" w14:textId="77777777">
        <w:trPr>
          <w:trHeight w:val="395"/>
          <w:jc w:val="center"/>
        </w:trPr>
        <w:tc>
          <w:tcPr>
            <w:tcW w:w="1838" w:type="dxa"/>
            <w:tcMar/>
            <w:vAlign w:val="center"/>
          </w:tcPr>
          <w:p w:rsidRPr="00EB47E9" w:rsidR="00EE7435" w:rsidP="00D84682" w:rsidRDefault="00EE7435" w14:paraId="03A02441" w14:textId="77777777">
            <w:pPr>
              <w:rPr>
                <w:rFonts w:ascii="Arial" w:hAnsi="Arial" w:cs="Arial"/>
                <w:lang w:val="fr-CA"/>
              </w:rPr>
            </w:pPr>
            <w:r w:rsidRPr="00EB47E9">
              <w:rPr>
                <w:rFonts w:ascii="Arial" w:hAnsi="Arial" w:cs="Arial"/>
                <w:lang w:val="fr-CA"/>
              </w:rPr>
              <w:t>Adresse:</w:t>
            </w:r>
          </w:p>
        </w:tc>
        <w:tc>
          <w:tcPr>
            <w:tcW w:w="7522" w:type="dxa"/>
            <w:gridSpan w:val="4"/>
            <w:tcMar/>
            <w:vAlign w:val="center"/>
          </w:tcPr>
          <w:p w:rsidR="008469CA" w:rsidP="00D84682" w:rsidRDefault="008469CA" w14:paraId="6D0FCA8D" w14:textId="371E69EA">
            <w:pPr>
              <w:rPr>
                <w:rFonts w:ascii="Arial" w:hAnsi="Arial" w:cs="Arial"/>
                <w:lang w:val="fr-CA"/>
              </w:rPr>
            </w:pPr>
          </w:p>
          <w:p w:rsidR="002D3496" w:rsidP="00D84682" w:rsidRDefault="002D3496" w14:paraId="035327FE" w14:textId="77777777">
            <w:pPr>
              <w:rPr>
                <w:rFonts w:ascii="Arial" w:hAnsi="Arial" w:cs="Arial"/>
                <w:lang w:val="fr-CA"/>
              </w:rPr>
            </w:pPr>
          </w:p>
          <w:p w:rsidRPr="00EB47E9" w:rsidR="002D3496" w:rsidP="00D84682" w:rsidRDefault="002D3496" w14:paraId="319B8BE9" w14:textId="11DA6B4D">
            <w:pPr>
              <w:rPr>
                <w:rFonts w:ascii="Arial" w:hAnsi="Arial" w:cs="Arial"/>
                <w:lang w:val="fr-CA"/>
              </w:rPr>
            </w:pPr>
          </w:p>
        </w:tc>
      </w:tr>
      <w:tr w:rsidRPr="008236B5" w:rsidR="00C70854" w:rsidTr="30F0FD8E" w14:paraId="6464C60D" w14:textId="77777777">
        <w:trPr>
          <w:trHeight w:val="317"/>
          <w:jc w:val="center"/>
        </w:trPr>
        <w:tc>
          <w:tcPr>
            <w:tcW w:w="1838" w:type="dxa"/>
            <w:tcMar/>
            <w:vAlign w:val="center"/>
          </w:tcPr>
          <w:p w:rsidRPr="00EB47E9" w:rsidR="00C70854" w:rsidP="00B6690F" w:rsidRDefault="00C70854" w14:paraId="0C62AAFC" w14:textId="77777777">
            <w:pPr>
              <w:rPr>
                <w:rFonts w:ascii="Arial" w:hAnsi="Arial" w:cs="Arial"/>
                <w:lang w:val="fr-CA"/>
              </w:rPr>
            </w:pPr>
            <w:r w:rsidRPr="00EB47E9">
              <w:rPr>
                <w:rFonts w:ascii="Arial" w:hAnsi="Arial" w:cs="Arial"/>
                <w:lang w:val="fr-CA"/>
              </w:rPr>
              <w:t xml:space="preserve">Type de milieu de vie </w:t>
            </w:r>
          </w:p>
        </w:tc>
        <w:tc>
          <w:tcPr>
            <w:tcW w:w="7522" w:type="dxa"/>
            <w:gridSpan w:val="4"/>
            <w:tcMar/>
            <w:vAlign w:val="center"/>
          </w:tcPr>
          <w:p w:rsidRPr="00EB47E9" w:rsidR="00C70854" w:rsidP="00D84682" w:rsidRDefault="00C70854" w14:paraId="40464F80" w14:textId="77777777">
            <w:pPr>
              <w:rPr>
                <w:rFonts w:ascii="Arial" w:hAnsi="Arial" w:cs="Arial"/>
                <w:lang w:val="fr-CA"/>
              </w:rPr>
            </w:pPr>
          </w:p>
        </w:tc>
      </w:tr>
      <w:tr w:rsidRPr="00EB47E9" w:rsidR="0086152F" w:rsidTr="30F0FD8E" w14:paraId="3444FC8C" w14:textId="77777777">
        <w:trPr>
          <w:trHeight w:val="317"/>
          <w:jc w:val="center"/>
        </w:trPr>
        <w:tc>
          <w:tcPr>
            <w:tcW w:w="5240" w:type="dxa"/>
            <w:gridSpan w:val="3"/>
            <w:tcMar/>
            <w:vAlign w:val="center"/>
          </w:tcPr>
          <w:p w:rsidRPr="00EB47E9" w:rsidR="0086152F" w:rsidP="00D84682" w:rsidRDefault="0086152F" w14:paraId="10298F7F" w14:textId="0A8416D5">
            <w:pPr>
              <w:rPr>
                <w:rFonts w:ascii="Arial" w:hAnsi="Arial" w:cs="Arial"/>
                <w:lang w:val="fr-CA"/>
              </w:rPr>
            </w:pPr>
            <w:r w:rsidRPr="00EB47E9">
              <w:rPr>
                <w:rFonts w:ascii="Arial" w:hAnsi="Arial" w:cs="Arial"/>
                <w:lang w:val="fr-CA"/>
              </w:rPr>
              <w:t>No tel. Maison</w:t>
            </w:r>
            <w:r>
              <w:rPr>
                <w:rFonts w:ascii="Arial" w:hAnsi="Arial" w:cs="Arial"/>
                <w:lang w:val="fr-CA"/>
              </w:rPr>
              <w:t> :</w:t>
            </w:r>
          </w:p>
        </w:tc>
        <w:tc>
          <w:tcPr>
            <w:tcW w:w="4120" w:type="dxa"/>
            <w:gridSpan w:val="2"/>
            <w:tcMar/>
            <w:vAlign w:val="center"/>
          </w:tcPr>
          <w:p w:rsidRPr="00EB47E9" w:rsidR="0086152F" w:rsidP="00D84682" w:rsidRDefault="0086152F" w14:paraId="3AAA59D4" w14:textId="6019A672">
            <w:pPr>
              <w:rPr>
                <w:rFonts w:ascii="Arial" w:hAnsi="Arial" w:cs="Arial"/>
                <w:lang w:val="fr-CA"/>
              </w:rPr>
            </w:pPr>
            <w:r w:rsidRPr="00EB47E9">
              <w:rPr>
                <w:rFonts w:ascii="Arial" w:hAnsi="Arial" w:cs="Arial"/>
                <w:lang w:val="fr-CA"/>
              </w:rPr>
              <w:t>No de tél cell:</w:t>
            </w:r>
          </w:p>
        </w:tc>
      </w:tr>
      <w:tr w:rsidRPr="00EB47E9" w:rsidR="00C70854" w:rsidTr="30F0FD8E" w14:paraId="774DAE23" w14:textId="77777777">
        <w:trPr>
          <w:trHeight w:val="435"/>
          <w:jc w:val="center"/>
        </w:trPr>
        <w:tc>
          <w:tcPr>
            <w:tcW w:w="9360" w:type="dxa"/>
            <w:gridSpan w:val="5"/>
            <w:tcMar/>
            <w:vAlign w:val="bottom"/>
          </w:tcPr>
          <w:p w:rsidRPr="00EB47E9" w:rsidR="00ED454E" w:rsidP="00B6690F" w:rsidRDefault="00C70854" w14:paraId="55995B3A" w14:textId="69C9823B">
            <w:pPr>
              <w:rPr>
                <w:rFonts w:ascii="Arial" w:hAnsi="Arial" w:cs="Arial"/>
                <w:lang w:val="fr-CA"/>
              </w:rPr>
            </w:pPr>
            <w:r w:rsidRPr="00EB47E9">
              <w:rPr>
                <w:rFonts w:ascii="Arial" w:hAnsi="Arial" w:cs="Arial"/>
                <w:lang w:val="fr-CA"/>
              </w:rPr>
              <w:t>Adresse courriel :</w:t>
            </w:r>
          </w:p>
        </w:tc>
      </w:tr>
      <w:tr w:rsidRPr="00905A43" w:rsidR="00620859" w:rsidTr="30F0FD8E" w14:paraId="0FC23D55" w14:textId="77777777">
        <w:trPr>
          <w:trHeight w:val="435"/>
          <w:jc w:val="center"/>
        </w:trPr>
        <w:tc>
          <w:tcPr>
            <w:tcW w:w="9360" w:type="dxa"/>
            <w:gridSpan w:val="5"/>
            <w:tcMar/>
            <w:vAlign w:val="bottom"/>
          </w:tcPr>
          <w:p w:rsidRPr="00EB47E9" w:rsidR="00620859" w:rsidP="10D07F4A" w:rsidRDefault="007C2AC4" w14:paraId="7A1E6E65" w14:textId="3EA2C4CD">
            <w:pPr>
              <w:pStyle w:val="Normal"/>
              <w:rPr>
                <w:rFonts w:ascii="Arial" w:hAnsi="Arial" w:cs="Arial"/>
                <w:lang w:val="fr-CA"/>
              </w:rPr>
            </w:pPr>
            <w:r w:rsidRPr="00EB47E9" w:rsidR="0ECD7F26">
              <w:rPr>
                <w:rFonts w:ascii="Arial" w:hAnsi="Arial" w:cs="Arial"/>
                <w:lang w:val="fr-CA"/>
              </w:rPr>
              <w:t xml:space="preserve">Personne soutenue par le CISSS de l’Outaouais        </w:t>
            </w:r>
            <w:r w:rsidR="7586E241">
              <w:rPr>
                <w:rFonts w:ascii="Arial" w:hAnsi="Arial" w:cs="Arial"/>
                <w:lang w:val="fr-CA"/>
              </w:rPr>
              <w:t xml:space="preserve">           </w:t>
            </w:r>
            <w:r w:rsidRPr="00EB47E9" w:rsidR="0ECD7F26">
              <w:rPr>
                <w:rFonts w:ascii="Arial" w:hAnsi="Arial" w:cs="Arial"/>
                <w:lang w:val="fr-CA"/>
              </w:rPr>
              <w:t xml:space="preserve">        </w:t>
            </w:r>
            <w:r>
              <w:rPr>
                <w:noProof/>
              </w:rPr>
              <mc:AlternateContent xmlns:mc="http://schemas.openxmlformats.org/markup-compatibility/2006">
                <mc:Choice xmlns:mc="http://schemas.openxmlformats.org/markup-compatibility/2006" Requires="wps">
                  <w:drawing xmlns:w="http://schemas.openxmlformats.org/wordprocessingml/2006/main">
                    <wp:inline xmlns:wp14="http://schemas.microsoft.com/office/word/2010/wordprocessingDrawing" xmlns:wp="http://schemas.openxmlformats.org/drawingml/2006/wordprocessingDrawing" distT="0" distB="0" distL="114300" distR="114300" wp14:anchorId="2ECFC087" wp14:editId="645640A4">
                      <wp:extent xmlns:wp="http://schemas.openxmlformats.org/drawingml/2006/wordprocessingDrawing" cx="114300" cy="123825"/>
                      <wp:effectExtent xmlns:wp="http://schemas.openxmlformats.org/drawingml/2006/wordprocessingDrawing" l="0" t="0" r="19050" b="28575"/>
                      <wp:docPr xmlns:wp="http://schemas.openxmlformats.org/drawingml/2006/wordprocessingDrawing" id="1343906010" name="Rectangle 12"/>
                      <wp:cNvGraphicFramePr xmlns:wp="http://schemas.openxmlformats.org/drawingml/2006/wordprocessingDrawing"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 flipV="1"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arto="http://schemas.microsoft.com/office/word/2006/arto" xmlns:mc="http://schemas.openxmlformats.org/markup-compatibility/2006">
                  <w:pict xmlns:w14="http://schemas.microsoft.com/office/word/2010/wordml" xmlns:w="http://schemas.openxmlformats.org/wordprocessingml/2006/main" w14:anchorId="13B53EC4">
                    <v:rect xmlns:o="urn:schemas-microsoft-com:office:office" xmlns:v="urn:schemas-microsoft-com:vml" id="Rectangle 12" style="position:absolute;margin-left:1in;margin-top:0;width:9pt;height:9.7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windowText" w14:anchorId="0963B6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">
                      <v:stroke joinstyle="round"/>
                    </v:rect>
                  </w:pict>
                </mc:Fallback>
              </mc:AlternateContent>
            </w:r>
            <w:r w:rsidRPr="00EB47E9" w:rsidR="0ECD7F26">
              <w:rPr>
                <w:rFonts w:ascii="Arial" w:hAnsi="Arial" w:cs="Arial"/>
                <w:lang w:val="fr-CA"/>
              </w:rPr>
              <w:t xml:space="preserve">  Oui                              </w:t>
            </w:r>
            <w:r>
              <w:rPr>
                <w:noProof/>
              </w:rPr>
              <mc:AlternateContent xmlns:mc="http://schemas.openxmlformats.org/markup-compatibility/2006">
                <mc:Choice xmlns:mc="http://schemas.openxmlformats.org/markup-compatibility/2006" Requires="wps">
                  <w:drawing xmlns:w="http://schemas.openxmlformats.org/wordprocessingml/2006/main">
                    <wp:inline xmlns:wp14="http://schemas.microsoft.com/office/word/2010/wordprocessingDrawing" xmlns:wp="http://schemas.openxmlformats.org/drawingml/2006/wordprocessingDrawing" distT="0" distB="0" distL="114300" distR="114300" wp14:anchorId="6E342383" wp14:editId="7F89025B">
                      <wp:extent xmlns:wp="http://schemas.openxmlformats.org/drawingml/2006/wordprocessingDrawing" cx="114300" cy="123825"/>
                      <wp:effectExtent xmlns:wp="http://schemas.openxmlformats.org/drawingml/2006/wordprocessingDrawing" l="0" t="0" r="19050" b="28575"/>
                      <wp:docPr xmlns:wp="http://schemas.openxmlformats.org/drawingml/2006/wordprocessingDrawing" id="455979699" name="Rectangle 12"/>
                      <wp:cNvGraphicFramePr xmlns:wp="http://schemas.openxmlformats.org/drawingml/2006/wordprocessingDrawing"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 flipV="1"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arto="http://schemas.microsoft.com/office/word/2006/arto" xmlns:mc="http://schemas.openxmlformats.org/markup-compatibility/2006">
                  <w:pict xmlns:w14="http://schemas.microsoft.com/office/word/2010/wordml" xmlns:w="http://schemas.openxmlformats.org/wordprocessingml/2006/main" w14:anchorId="13B53EC4">
                    <v:rect xmlns:o="urn:schemas-microsoft-com:office:office" xmlns:v="urn:schemas-microsoft-com:vml" id="Rectangle 12" style="position:absolute;margin-left:1in;margin-top:0;width:9pt;height:9.7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windowText" w14:anchorId="0963B6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">
                      <v:stroke joinstyle="round"/>
                    </v:rect>
                  </w:pict>
                </mc:Fallback>
              </mc:AlternateContent>
            </w:r>
            <w:r w:rsidRPr="00EB47E9" w:rsidR="0ECD7F26">
              <w:rPr>
                <w:rFonts w:ascii="Arial" w:hAnsi="Arial" w:cs="Arial"/>
                <w:lang w:val="fr-CA"/>
              </w:rPr>
              <w:t xml:space="preserve">    Non</w:t>
            </w:r>
          </w:p>
          <w:p w:rsidRPr="00EB47E9" w:rsidR="00620859" w:rsidP="00B6690F" w:rsidRDefault="00905A43" w14:paraId="7C7E184A" w14:textId="668AFD8D">
            <w:pPr>
              <w:rPr>
                <w:rFonts w:ascii="Arial" w:hAnsi="Arial" w:cs="Arial"/>
                <w:lang w:val="fr-CA"/>
              </w:rPr>
            </w:pPr>
          </w:p>
          <w:p w:rsidRPr="00EB47E9" w:rsidR="00620859" w:rsidP="10D07F4A" w:rsidRDefault="00620859" w14:paraId="0C76DBFA" w14:textId="6289D39B">
            <w:pPr>
              <w:pStyle w:val="Normal"/>
              <w:rPr>
                <w:rFonts w:ascii="Arial" w:hAnsi="Arial" w:cs="Arial"/>
                <w:lang w:val="fr-CA"/>
              </w:rPr>
            </w:pPr>
            <w:r w:rsidRPr="00EB47E9">
              <w:rPr>
                <w:rFonts w:ascii="Arial" w:hAnsi="Arial" w:cs="Arial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58260" behindDoc="0" locked="0" layoutInCell="1" allowOverlap="1" wp14:anchorId="71F8AF9B" wp14:editId="6C75D4A0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rto="http://schemas.microsoft.com/office/word/2006/arto">
                  <w:pict w14:anchorId="13B53EC4">
                    <v:rect id="Rectangle 12" style="position:absolute;margin-left:1in;margin-top:0;width:9pt;height:9.7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windowText" w14:anchorId="0963B6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">
                      <v:stroke joinstyle="round"/>
                    </v:rect>
                  </w:pict>
                </mc:Fallback>
              </mc:AlternateContent>
            </w:r>
            <w:r w:rsidRPr="00EB47E9" w:rsidR="1E452424">
              <w:rPr>
                <w:rFonts w:ascii="Arial" w:hAnsi="Arial" w:cs="Arial"/>
                <w:lang w:val="fr-CA"/>
              </w:rPr>
              <w:t>Si oui, d</w:t>
            </w:r>
            <w:r w:rsidRPr="00EB47E9" w:rsidR="0ECD7F26">
              <w:rPr>
                <w:rFonts w:ascii="Arial" w:hAnsi="Arial" w:cs="Arial"/>
                <w:lang w:val="fr-CA"/>
              </w:rPr>
              <w:t xml:space="preserve">irection         Déficience et de la réadaptation </w:t>
            </w:r>
            <w:r w:rsidR="2AE7C2F9">
              <w:rPr>
                <w:rFonts w:ascii="Arial" w:hAnsi="Arial" w:cs="Arial"/>
                <w:lang w:val="fr-CA"/>
              </w:rPr>
              <w:t>DDR</w:t>
            </w:r>
            <w:r w:rsidRPr="00EB47E9" w:rsidR="0ECD7F26">
              <w:rPr>
                <w:rFonts w:ascii="Arial" w:hAnsi="Arial" w:cs="Arial"/>
                <w:lang w:val="fr-CA"/>
              </w:rPr>
              <w:t xml:space="preserve">   </w:t>
            </w:r>
            <w:r w:rsidR="2AE7C2F9">
              <w:rPr>
                <w:rFonts w:ascii="Arial" w:hAnsi="Arial" w:cs="Arial"/>
                <w:lang w:val="fr-CA"/>
              </w:rPr>
              <w:t xml:space="preserve">   </w:t>
            </w:r>
            <w:r w:rsidRPr="00EB47E9" w:rsidR="0ECD7F26">
              <w:rPr>
                <w:rFonts w:ascii="Arial" w:hAnsi="Arial" w:cs="Arial"/>
                <w:lang w:val="fr-CA"/>
              </w:rPr>
              <w:t xml:space="preserve">      </w:t>
            </w:r>
            <w:r>
              <w:rPr>
                <w:noProof/>
              </w:rPr>
              <mc:AlternateContent xmlns:mc="http://schemas.openxmlformats.org/markup-compatibility/2006">
                <mc:Choice xmlns:mc="http://schemas.openxmlformats.org/markup-compatibility/2006" Requires="wps">
                  <w:drawing xmlns:w="http://schemas.openxmlformats.org/wordprocessingml/2006/main">
                    <wp:inline xmlns:wp14="http://schemas.microsoft.com/office/word/2010/wordprocessingDrawing" xmlns:wp="http://schemas.openxmlformats.org/drawingml/2006/wordprocessingDrawing" distT="0" distB="0" distL="114300" distR="114300" wp14:anchorId="799E4F3E" wp14:editId="50B1C48F">
                      <wp:extent xmlns:wp="http://schemas.openxmlformats.org/drawingml/2006/wordprocessingDrawing" cx="114300" cy="123825"/>
                      <wp:effectExtent xmlns:wp="http://schemas.openxmlformats.org/drawingml/2006/wordprocessingDrawing" l="0" t="0" r="19050" b="28575"/>
                      <wp:docPr xmlns:wp="http://schemas.openxmlformats.org/drawingml/2006/wordprocessingDrawing" id="53916433" name="Rectangle 26"/>
                      <wp:cNvGraphicFramePr xmlns:wp="http://schemas.openxmlformats.org/drawingml/2006/wordprocessingDrawing"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 flipV="1"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arto="http://schemas.microsoft.com/office/word/2006/arto" xmlns:mc="http://schemas.openxmlformats.org/markup-compatibility/2006">
                  <w:pict xmlns:w14="http://schemas.microsoft.com/office/word/2010/wordml" xmlns:w="http://schemas.openxmlformats.org/wordprocessingml/2006/main" w14:anchorId="2DD6B1BA">
                    <v:rect xmlns:o="urn:schemas-microsoft-com:office:office" xmlns:v="urn:schemas-microsoft-com:vml" id="Rectangle 26" style="position:absolute;margin-left:246.7pt;margin-top:9.55pt;width:9pt;height:9.7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windowText" w14:anchorId="70CE0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">
                      <v:stroke joinstyle="round"/>
                    </v:rect>
                  </w:pict>
                </mc:Fallback>
              </mc:AlternateContent>
            </w:r>
            <w:r w:rsidRPr="00EB47E9" w:rsidR="0ECD7F26">
              <w:rPr>
                <w:rFonts w:ascii="Arial" w:hAnsi="Arial" w:cs="Arial"/>
                <w:lang w:val="fr-CA"/>
              </w:rPr>
              <w:t xml:space="preserve"> Soutien autonomie personnes âgées</w:t>
            </w:r>
            <w:r w:rsidR="2AE7C2F9">
              <w:rPr>
                <w:rFonts w:ascii="Arial" w:hAnsi="Arial" w:cs="Arial"/>
                <w:lang w:val="fr-CA"/>
              </w:rPr>
              <w:t xml:space="preserve"> SAPA</w:t>
            </w:r>
          </w:p>
          <w:p w:rsidRPr="00EB47E9" w:rsidR="00620859" w:rsidP="10D07F4A" w:rsidRDefault="00620859" w14:paraId="5B99271D" w14:textId="291EEB52">
            <w:pPr>
              <w:rPr>
                <w:rFonts w:ascii="Arial" w:hAnsi="Arial" w:cs="Arial"/>
                <w:lang w:val="fr-CA"/>
              </w:rPr>
            </w:pPr>
            <w:r w:rsidRPr="10D07F4A" w:rsidR="3200D8AB">
              <w:rPr>
                <w:rFonts w:ascii="Arial" w:hAnsi="Arial" w:cs="Arial"/>
                <w:lang w:val="fr-CA"/>
              </w:rPr>
              <w:t xml:space="preserve">                                  </w:t>
            </w:r>
          </w:p>
          <w:p w:rsidRPr="00EB47E9" w:rsidR="00620859" w:rsidP="10D07F4A" w:rsidRDefault="00620859" w14:paraId="5CBC6836" w14:textId="2736FB5D">
            <w:pPr>
              <w:pStyle w:val="Normal"/>
              <w:rPr>
                <w:rFonts w:ascii="Arial" w:hAnsi="Arial" w:cs="Arial"/>
                <w:lang w:val="fr-CA"/>
              </w:rPr>
            </w:pPr>
            <w:r w:rsidRPr="10D07F4A" w:rsidR="3200D8AB">
              <w:rPr>
                <w:rFonts w:ascii="Arial" w:hAnsi="Arial" w:cs="Arial"/>
                <w:lang w:val="fr-CA"/>
              </w:rPr>
              <w:t xml:space="preserve">                            </w:t>
            </w:r>
            <w:r>
              <w:rPr>
                <w:noProof/>
              </w:rPr>
              <mc:AlternateContent xmlns:mc="http://schemas.openxmlformats.org/markup-compatibility/2006">
                <mc:Choice xmlns:mc="http://schemas.openxmlformats.org/markup-compatibility/2006" Requires="wps">
                  <w:drawing xmlns:w="http://schemas.openxmlformats.org/wordprocessingml/2006/main">
                    <wp:inline xmlns:wp14="http://schemas.microsoft.com/office/word/2010/wordprocessingDrawing" xmlns:wp="http://schemas.openxmlformats.org/drawingml/2006/wordprocessingDrawing" distT="0" distB="0" distL="114300" distR="114300" wp14:anchorId="051F302E" wp14:editId="5C3133BD">
                      <wp:extent xmlns:wp="http://schemas.openxmlformats.org/drawingml/2006/wordprocessingDrawing" cx="114300" cy="123825"/>
                      <wp:effectExtent xmlns:wp="http://schemas.openxmlformats.org/drawingml/2006/wordprocessingDrawing" l="0" t="0" r="19050" b="28575"/>
                      <wp:docPr xmlns:wp="http://schemas.openxmlformats.org/drawingml/2006/wordprocessingDrawing" id="2128089574" name="Rectangle 12"/>
                      <wp:cNvGraphicFramePr xmlns:wp="http://schemas.openxmlformats.org/drawingml/2006/wordprocessingDrawing"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 flipV="1"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arto="http://schemas.microsoft.com/office/word/2006/arto" xmlns:mc="http://schemas.openxmlformats.org/markup-compatibility/2006">
                  <w:pict xmlns:w14="http://schemas.microsoft.com/office/word/2010/wordml" xmlns:w="http://schemas.openxmlformats.org/wordprocessingml/2006/main" w14:anchorId="13B53EC4">
                    <v:rect xmlns:o="urn:schemas-microsoft-com:office:office" xmlns:v="urn:schemas-microsoft-com:vml" id="Rectangle 12" style="position:absolute;margin-left:1in;margin-top:0;width:9pt;height:9.7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windowText" w14:anchorId="0963B6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">
                      <v:stroke joinstyle="round"/>
                    </v:rect>
                  </w:pict>
                </mc:Fallback>
              </mc:AlternateContent>
            </w:r>
            <w:r w:rsidRPr="10D07F4A" w:rsidR="3200D8AB">
              <w:rPr>
                <w:rFonts w:ascii="Arial" w:hAnsi="Arial" w:cs="Arial"/>
                <w:lang w:val="fr-CA"/>
              </w:rPr>
              <w:t xml:space="preserve"> </w:t>
            </w:r>
            <w:r w:rsidRPr="10D07F4A" w:rsidR="0ECD7F26">
              <w:rPr>
                <w:rFonts w:ascii="Arial" w:hAnsi="Arial" w:cs="Arial"/>
                <w:lang w:val="fr-CA"/>
              </w:rPr>
              <w:t xml:space="preserve">Santé mentale et dépendance      </w:t>
            </w:r>
            <w:r w:rsidRPr="10D07F4A" w:rsidR="4C2C047D">
              <w:rPr>
                <w:rFonts w:ascii="Arial" w:hAnsi="Arial" w:cs="Arial"/>
                <w:lang w:val="fr-CA"/>
              </w:rPr>
              <w:t xml:space="preserve"> </w:t>
            </w:r>
            <w:r w:rsidRPr="10D07F4A" w:rsidR="2AE7C2F9">
              <w:rPr>
                <w:rFonts w:ascii="Arial" w:hAnsi="Arial" w:cs="Arial"/>
                <w:lang w:val="fr-CA"/>
              </w:rPr>
              <w:t xml:space="preserve">         </w:t>
            </w:r>
            <w:r w:rsidRPr="10D07F4A" w:rsidR="4C2C047D">
              <w:rPr>
                <w:rFonts w:ascii="Arial" w:hAnsi="Arial" w:cs="Arial"/>
                <w:lang w:val="fr-CA"/>
              </w:rPr>
              <w:t xml:space="preserve">       </w:t>
            </w:r>
            <w:r>
              <w:rPr>
                <w:noProof/>
              </w:rPr>
              <mc:AlternateContent xmlns:mc="http://schemas.openxmlformats.org/markup-compatibility/2006">
                <mc:Choice xmlns:mc="http://schemas.openxmlformats.org/markup-compatibility/2006" Requires="wps">
                  <w:drawing xmlns:w="http://schemas.openxmlformats.org/wordprocessingml/2006/main">
                    <wp:inline xmlns:wp14="http://schemas.microsoft.com/office/word/2010/wordprocessingDrawing" xmlns:wp="http://schemas.openxmlformats.org/drawingml/2006/wordprocessingDrawing" distT="0" distB="0" distL="114300" distR="114300" wp14:anchorId="7E2F4719" wp14:editId="18A3BE73">
                      <wp:extent xmlns:wp="http://schemas.openxmlformats.org/drawingml/2006/wordprocessingDrawing" cx="114300" cy="123825"/>
                      <wp:effectExtent xmlns:wp="http://schemas.openxmlformats.org/drawingml/2006/wordprocessingDrawing" l="0" t="0" r="19050" b="28575"/>
                      <wp:docPr xmlns:wp="http://schemas.openxmlformats.org/drawingml/2006/wordprocessingDrawing" id="1053297504" name="Rectangle 28"/>
                      <wp:cNvGraphicFramePr xmlns:wp="http://schemas.openxmlformats.org/drawingml/2006/wordprocessingDrawing"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 flipV="1"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arto="http://schemas.microsoft.com/office/word/2006/arto" xmlns:mc="http://schemas.openxmlformats.org/markup-compatibility/2006">
                  <w:pict xmlns:w14="http://schemas.microsoft.com/office/word/2010/wordml" xmlns:w="http://schemas.openxmlformats.org/wordprocessingml/2006/main" w14:anchorId="0D6C181D">
                    <v:rect xmlns:o="urn:schemas-microsoft-com:office:office" xmlns:v="urn:schemas-microsoft-com:vml" id="Rectangle 28" style="position:absolute;margin-left:246pt;margin-top:11.05pt;width:9pt;height:9.75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windowText" w14:anchorId="7A2EBD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">
                      <v:stroke joinstyle="round"/>
                    </v:rect>
                  </w:pict>
                </mc:Fallback>
              </mc:AlternateContent>
            </w:r>
            <w:r w:rsidRPr="10D07F4A" w:rsidR="03777F4C">
              <w:rPr>
                <w:rFonts w:ascii="Arial" w:hAnsi="Arial" w:cs="Arial"/>
                <w:lang w:val="fr-CA"/>
              </w:rPr>
              <w:t xml:space="preserve"> </w:t>
            </w:r>
            <w:r w:rsidRPr="10D07F4A" w:rsidR="4C2C047D">
              <w:rPr>
                <w:rFonts w:ascii="Arial" w:hAnsi="Arial" w:cs="Arial"/>
                <w:lang w:val="fr-CA"/>
              </w:rPr>
              <w:t>Autre</w:t>
            </w:r>
          </w:p>
          <w:p w:rsidRPr="00EB47E9" w:rsidR="00B14CBE" w:rsidP="00B6690F" w:rsidRDefault="00B14CBE" w14:paraId="42F6C3CC" w14:textId="77777777">
            <w:pPr>
              <w:rPr>
                <w:rFonts w:ascii="Arial" w:hAnsi="Arial" w:cs="Arial"/>
                <w:lang w:val="fr-CA"/>
              </w:rPr>
            </w:pPr>
          </w:p>
        </w:tc>
      </w:tr>
    </w:tbl>
    <w:p w:rsidRPr="00DF5B09" w:rsidR="0085658F" w:rsidP="002C38BA" w:rsidRDefault="00B85A7F" w14:paraId="29B79FA6" w14:textId="6C70375F">
      <w:pPr>
        <w:pStyle w:val="Titre2"/>
        <w:rPr>
          <w:rFonts w:ascii="Arial" w:hAnsi="Arial" w:cs="Arial"/>
          <w:b w:val="1"/>
          <w:bCs w:val="1"/>
          <w:color w:val="76923C" w:themeColor="accent3" w:themeShade="BF"/>
          <w:sz w:val="24"/>
          <w:szCs w:val="24"/>
          <w:lang w:val="fr-CA"/>
        </w:rPr>
      </w:pPr>
      <w:r w:rsidRPr="671B410E" w:rsidR="671B410E">
        <w:rPr>
          <w:rFonts w:ascii="Arial" w:hAnsi="Arial" w:cs="Arial"/>
          <w:b w:val="1"/>
          <w:bCs w:val="1"/>
          <w:color w:val="76923C" w:themeColor="accent3" w:themeTint="FF" w:themeShade="BF"/>
          <w:sz w:val="24"/>
          <w:szCs w:val="24"/>
          <w:lang w:val="fr-CA"/>
        </w:rPr>
        <w:t xml:space="preserve">Caractéristiques </w:t>
      </w:r>
      <w:r w:rsidRPr="671B410E" w:rsidR="671B410E">
        <w:rPr>
          <w:rFonts w:ascii="Arial" w:hAnsi="Arial" w:cs="Arial"/>
          <w:b w:val="1"/>
          <w:bCs w:val="1"/>
          <w:color w:val="76923C" w:themeColor="accent3" w:themeTint="FF" w:themeShade="BF"/>
          <w:sz w:val="24"/>
          <w:szCs w:val="24"/>
          <w:lang w:val="fr-CA"/>
        </w:rPr>
        <w:t>personnelles</w:t>
      </w:r>
    </w:p>
    <w:tbl>
      <w:tblPr>
        <w:tblW w:w="9360" w:type="dxa"/>
        <w:jc w:val="center"/>
        <w:tblBorders>
          <w:top w:val="single" w:color="BACCC4" w:sz="4" w:space="0"/>
          <w:left w:val="single" w:color="BACCC4" w:sz="4" w:space="0"/>
          <w:bottom w:val="single" w:color="BACCC4" w:sz="4" w:space="0"/>
          <w:right w:val="single" w:color="BACCC4" w:sz="4" w:space="0"/>
          <w:insideH w:val="single" w:color="BACCC4" w:sz="4" w:space="0"/>
          <w:insideV w:val="single" w:color="BACCC4" w:sz="4" w:space="0"/>
        </w:tblBorders>
        <w:tblLook w:val="01E0" w:firstRow="1" w:lastRow="1" w:firstColumn="1" w:lastColumn="1" w:noHBand="0" w:noVBand="0"/>
      </w:tblPr>
      <w:tblGrid>
        <w:gridCol w:w="9360"/>
      </w:tblGrid>
      <w:tr w:rsidRPr="00EB47E9" w:rsidR="00FB014C" w:rsidTr="00B85A7F" w14:paraId="4FF79469" w14:textId="77777777">
        <w:trPr>
          <w:trHeight w:val="317"/>
          <w:jc w:val="center"/>
        </w:trPr>
        <w:tc>
          <w:tcPr>
            <w:tcW w:w="9360" w:type="dxa"/>
            <w:vAlign w:val="center"/>
          </w:tcPr>
          <w:p w:rsidRPr="00EB47E9" w:rsidR="00FB014C" w:rsidP="00D84682" w:rsidRDefault="00C70854" w14:paraId="04747EDF" w14:textId="77777777">
            <w:pPr>
              <w:rPr>
                <w:rFonts w:ascii="Arial" w:hAnsi="Arial" w:cs="Arial"/>
                <w:lang w:val="fr-CA"/>
              </w:rPr>
            </w:pPr>
            <w:r w:rsidRPr="00EB47E9">
              <w:rPr>
                <w:rFonts w:ascii="Arial" w:hAnsi="Arial" w:cs="Arial"/>
                <w:lang w:val="fr-CA"/>
              </w:rPr>
              <w:t>Diagnostic (s)</w:t>
            </w:r>
            <w:r w:rsidRPr="00EB47E9" w:rsidR="00B85A7F">
              <w:rPr>
                <w:rFonts w:ascii="Arial" w:hAnsi="Arial" w:cs="Arial"/>
                <w:lang w:val="fr-CA"/>
              </w:rPr>
              <w:t xml:space="preserve"> </w:t>
            </w:r>
            <w:r w:rsidRPr="00EB47E9" w:rsidR="00FB014C">
              <w:rPr>
                <w:rFonts w:ascii="Arial" w:hAnsi="Arial" w:cs="Arial"/>
                <w:lang w:val="fr-CA"/>
              </w:rPr>
              <w:t>:</w:t>
            </w:r>
          </w:p>
          <w:p w:rsidRPr="00EB47E9" w:rsidR="00B85A7F" w:rsidP="00D84682" w:rsidRDefault="00B85A7F" w14:paraId="0433E325" w14:textId="77777777">
            <w:pPr>
              <w:rPr>
                <w:rFonts w:ascii="Arial" w:hAnsi="Arial" w:cs="Arial"/>
                <w:lang w:val="fr-CA"/>
              </w:rPr>
            </w:pPr>
          </w:p>
          <w:p w:rsidRPr="00EB47E9" w:rsidR="00B85A7F" w:rsidP="00D84682" w:rsidRDefault="00B85A7F" w14:paraId="559DA369" w14:textId="77777777">
            <w:pPr>
              <w:rPr>
                <w:rFonts w:ascii="Arial" w:hAnsi="Arial" w:cs="Arial"/>
                <w:lang w:val="fr-CA"/>
              </w:rPr>
            </w:pPr>
          </w:p>
          <w:p w:rsidRPr="00EB47E9" w:rsidR="00B85A7F" w:rsidP="00D84682" w:rsidRDefault="00B85A7F" w14:paraId="1B92C9FD" w14:textId="77777777">
            <w:pPr>
              <w:rPr>
                <w:rFonts w:ascii="Arial" w:hAnsi="Arial" w:cs="Arial"/>
                <w:lang w:val="fr-CA"/>
              </w:rPr>
            </w:pPr>
          </w:p>
          <w:p w:rsidRPr="00EB47E9" w:rsidR="00B85A7F" w:rsidP="00D84682" w:rsidRDefault="00B85A7F" w14:paraId="695BB664" w14:textId="77777777">
            <w:pPr>
              <w:rPr>
                <w:rFonts w:ascii="Arial" w:hAnsi="Arial" w:cs="Arial"/>
                <w:lang w:val="fr-CA"/>
              </w:rPr>
            </w:pPr>
          </w:p>
          <w:p w:rsidRPr="00EB47E9" w:rsidR="00B85A7F" w:rsidP="00D84682" w:rsidRDefault="00B85A7F" w14:paraId="7E70FF1A" w14:textId="77777777">
            <w:pPr>
              <w:rPr>
                <w:rFonts w:ascii="Arial" w:hAnsi="Arial" w:cs="Arial"/>
                <w:lang w:val="fr-CA"/>
              </w:rPr>
            </w:pPr>
          </w:p>
        </w:tc>
      </w:tr>
      <w:tr w:rsidRPr="008236B5" w:rsidR="00FB014C" w:rsidTr="00B85A7F" w14:paraId="3E06A9F3" w14:textId="77777777">
        <w:trPr>
          <w:trHeight w:val="317"/>
          <w:jc w:val="center"/>
        </w:trPr>
        <w:tc>
          <w:tcPr>
            <w:tcW w:w="9360" w:type="dxa"/>
            <w:vAlign w:val="center"/>
          </w:tcPr>
          <w:p w:rsidRPr="00EB47E9" w:rsidR="00FB014C" w:rsidP="00D84682" w:rsidRDefault="00C70854" w14:paraId="680565AC" w14:textId="77777777">
            <w:pPr>
              <w:rPr>
                <w:rFonts w:ascii="Arial" w:hAnsi="Arial" w:cs="Arial"/>
                <w:lang w:val="fr-CA"/>
              </w:rPr>
            </w:pPr>
            <w:r w:rsidRPr="00EB47E9">
              <w:rPr>
                <w:rFonts w:ascii="Arial" w:hAnsi="Arial" w:cs="Arial"/>
                <w:lang w:val="fr-CA"/>
              </w:rPr>
              <w:t>Comportement</w:t>
            </w:r>
            <w:r w:rsidRPr="00EB47E9" w:rsidR="00E934E9">
              <w:rPr>
                <w:rFonts w:ascii="Arial" w:hAnsi="Arial" w:cs="Arial"/>
                <w:lang w:val="fr-CA"/>
              </w:rPr>
              <w:t xml:space="preserve"> </w:t>
            </w:r>
            <w:r w:rsidRPr="00EB47E9" w:rsidR="00F96203">
              <w:rPr>
                <w:rFonts w:ascii="Arial" w:hAnsi="Arial" w:cs="Arial"/>
                <w:lang w:val="fr-CA"/>
              </w:rPr>
              <w:t>(antécédents de violence, particularités)</w:t>
            </w:r>
            <w:r w:rsidRPr="00EB47E9" w:rsidR="00596965">
              <w:rPr>
                <w:rFonts w:ascii="Arial" w:hAnsi="Arial" w:cs="Arial"/>
                <w:lang w:val="fr-CA"/>
              </w:rPr>
              <w:t xml:space="preserve"> </w:t>
            </w:r>
            <w:r w:rsidRPr="00EB47E9" w:rsidR="001518D5">
              <w:rPr>
                <w:rFonts w:ascii="Arial" w:hAnsi="Arial" w:cs="Arial"/>
                <w:lang w:val="fr-CA"/>
              </w:rPr>
              <w:t>:</w:t>
            </w:r>
          </w:p>
          <w:p w:rsidRPr="00EB47E9" w:rsidR="002F68DA" w:rsidP="00D84682" w:rsidRDefault="002F68DA" w14:paraId="321A560C" w14:textId="77777777">
            <w:pPr>
              <w:rPr>
                <w:rFonts w:ascii="Arial" w:hAnsi="Arial" w:cs="Arial"/>
                <w:lang w:val="fr-CA"/>
              </w:rPr>
            </w:pPr>
          </w:p>
          <w:p w:rsidRPr="00EB47E9" w:rsidR="002F68DA" w:rsidP="00D84682" w:rsidRDefault="002F68DA" w14:paraId="09C9BD28" w14:textId="77777777">
            <w:pPr>
              <w:rPr>
                <w:rFonts w:ascii="Arial" w:hAnsi="Arial" w:cs="Arial"/>
                <w:lang w:val="fr-CA"/>
              </w:rPr>
            </w:pPr>
          </w:p>
          <w:p w:rsidRPr="00EB47E9" w:rsidR="002F68DA" w:rsidP="00D84682" w:rsidRDefault="002F68DA" w14:paraId="1B6A6700" w14:textId="77777777">
            <w:pPr>
              <w:rPr>
                <w:rFonts w:ascii="Arial" w:hAnsi="Arial" w:cs="Arial"/>
                <w:lang w:val="fr-CA"/>
              </w:rPr>
            </w:pPr>
          </w:p>
          <w:p w:rsidRPr="00EB47E9" w:rsidR="002F68DA" w:rsidP="00D84682" w:rsidRDefault="002F68DA" w14:paraId="5BFE18B4" w14:textId="77777777">
            <w:pPr>
              <w:rPr>
                <w:rFonts w:ascii="Arial" w:hAnsi="Arial" w:cs="Arial"/>
                <w:lang w:val="fr-CA"/>
              </w:rPr>
            </w:pPr>
          </w:p>
        </w:tc>
      </w:tr>
      <w:tr w:rsidRPr="00EB47E9" w:rsidR="00FB014C" w:rsidTr="00B85A7F" w14:paraId="76622FE7" w14:textId="77777777">
        <w:trPr>
          <w:trHeight w:val="317"/>
          <w:jc w:val="center"/>
        </w:trPr>
        <w:tc>
          <w:tcPr>
            <w:tcW w:w="9360" w:type="dxa"/>
            <w:vAlign w:val="center"/>
          </w:tcPr>
          <w:p w:rsidRPr="00EB47E9" w:rsidR="00FB014C" w:rsidP="00D84682" w:rsidRDefault="002F68DA" w14:paraId="20B2B316" w14:textId="77777777">
            <w:pPr>
              <w:rPr>
                <w:rFonts w:ascii="Arial" w:hAnsi="Arial" w:cs="Arial"/>
                <w:lang w:val="fr-CA"/>
              </w:rPr>
            </w:pPr>
            <w:r w:rsidRPr="00EB47E9">
              <w:rPr>
                <w:rFonts w:ascii="Arial" w:hAnsi="Arial" w:cs="Arial"/>
                <w:lang w:val="fr-CA"/>
              </w:rPr>
              <w:t> </w:t>
            </w:r>
            <w:r w:rsidRPr="00EB47E9" w:rsidR="00E934E9">
              <w:rPr>
                <w:rFonts w:ascii="Arial" w:hAnsi="Arial" w:cs="Arial"/>
                <w:lang w:val="fr-CA"/>
              </w:rPr>
              <w:t>Goûts, intérêts, allergies</w:t>
            </w:r>
            <w:r w:rsidRPr="00EB47E9" w:rsidR="00853E18">
              <w:rPr>
                <w:rFonts w:ascii="Arial" w:hAnsi="Arial" w:cs="Arial"/>
                <w:lang w:val="fr-CA"/>
              </w:rPr>
              <w:t>, phobies</w:t>
            </w:r>
            <w:r w:rsidRPr="00EB47E9" w:rsidR="00596965">
              <w:rPr>
                <w:rFonts w:ascii="Arial" w:hAnsi="Arial" w:cs="Arial"/>
                <w:lang w:val="fr-CA"/>
              </w:rPr>
              <w:t xml:space="preserve"> </w:t>
            </w:r>
            <w:r w:rsidRPr="00EB47E9">
              <w:rPr>
                <w:rFonts w:ascii="Arial" w:hAnsi="Arial" w:cs="Arial"/>
                <w:lang w:val="fr-CA"/>
              </w:rPr>
              <w:t>:</w:t>
            </w:r>
          </w:p>
          <w:p w:rsidRPr="00EB47E9" w:rsidR="002F68DA" w:rsidP="00D84682" w:rsidRDefault="002F68DA" w14:paraId="028D0460" w14:textId="77777777">
            <w:pPr>
              <w:rPr>
                <w:rFonts w:ascii="Arial" w:hAnsi="Arial" w:cs="Arial"/>
                <w:lang w:val="fr-CA"/>
              </w:rPr>
            </w:pPr>
          </w:p>
          <w:p w:rsidRPr="00EB47E9" w:rsidR="002F68DA" w:rsidP="00D84682" w:rsidRDefault="002F68DA" w14:paraId="288B6D45" w14:textId="77777777">
            <w:pPr>
              <w:rPr>
                <w:rFonts w:ascii="Arial" w:hAnsi="Arial" w:cs="Arial"/>
                <w:lang w:val="fr-CA"/>
              </w:rPr>
            </w:pPr>
          </w:p>
          <w:p w:rsidRPr="00EB47E9" w:rsidR="002F68DA" w:rsidP="00D84682" w:rsidRDefault="002F68DA" w14:paraId="07EBC8A3" w14:textId="77777777">
            <w:pPr>
              <w:rPr>
                <w:rFonts w:ascii="Arial" w:hAnsi="Arial" w:cs="Arial"/>
                <w:lang w:val="fr-CA"/>
              </w:rPr>
            </w:pPr>
          </w:p>
          <w:p w:rsidRPr="00EB47E9" w:rsidR="002F68DA" w:rsidP="00D84682" w:rsidRDefault="002F68DA" w14:paraId="7B7CBD26" w14:textId="77777777">
            <w:pPr>
              <w:rPr>
                <w:rFonts w:ascii="Arial" w:hAnsi="Arial" w:cs="Arial"/>
                <w:lang w:val="fr-CA"/>
              </w:rPr>
            </w:pPr>
          </w:p>
          <w:p w:rsidRPr="00EB47E9" w:rsidR="002F68DA" w:rsidP="00D84682" w:rsidRDefault="002F68DA" w14:paraId="7B7153E3" w14:textId="77777777">
            <w:pPr>
              <w:rPr>
                <w:rFonts w:ascii="Arial" w:hAnsi="Arial" w:cs="Arial"/>
                <w:lang w:val="fr-CA"/>
              </w:rPr>
            </w:pPr>
          </w:p>
          <w:p w:rsidRPr="00EB47E9" w:rsidR="002F68DA" w:rsidP="00D84682" w:rsidRDefault="002F68DA" w14:paraId="45AC19AF" w14:textId="77777777">
            <w:pPr>
              <w:rPr>
                <w:rFonts w:ascii="Arial" w:hAnsi="Arial" w:cs="Arial"/>
                <w:lang w:val="fr-CA"/>
              </w:rPr>
            </w:pPr>
          </w:p>
        </w:tc>
      </w:tr>
    </w:tbl>
    <w:p w:rsidR="00B14CBE" w:rsidP="002C38BA" w:rsidRDefault="00B14CBE" w14:paraId="0D53E752" w14:textId="590DEF05">
      <w:pPr>
        <w:pStyle w:val="Titre2"/>
        <w:rPr>
          <w:rFonts w:ascii="Arial" w:hAnsi="Arial" w:cs="Arial"/>
          <w:lang w:val="fr-CA"/>
        </w:rPr>
      </w:pPr>
    </w:p>
    <w:p w:rsidR="00CF3153" w:rsidRDefault="00CF3153" w14:paraId="06976A30" w14:textId="79D15EF8">
      <w:pPr>
        <w:rPr>
          <w:lang w:val="fr-CA"/>
        </w:rPr>
      </w:pPr>
      <w:r>
        <w:rPr>
          <w:lang w:val="fr-CA"/>
        </w:rPr>
        <w:br w:type="page"/>
      </w:r>
    </w:p>
    <w:p w:rsidRPr="00CF3153" w:rsidR="00CF3153" w:rsidP="00CF3153" w:rsidRDefault="00CF3153" w14:paraId="70353E63" w14:textId="77777777">
      <w:pPr>
        <w:rPr>
          <w:lang w:val="fr-CA"/>
        </w:rPr>
      </w:pPr>
    </w:p>
    <w:p w:rsidRPr="00EB47E9" w:rsidR="00DC70DE" w:rsidP="002C38BA" w:rsidRDefault="00E934E9" w14:paraId="66DDE9B0" w14:textId="77777777">
      <w:pPr>
        <w:pStyle w:val="Titre2"/>
        <w:rPr>
          <w:rFonts w:ascii="Arial" w:hAnsi="Arial" w:cs="Arial"/>
          <w:lang w:val="fr-CA"/>
        </w:rPr>
      </w:pPr>
      <w:r w:rsidRPr="00DF5B09">
        <w:rPr>
          <w:rFonts w:ascii="Arial" w:hAnsi="Arial" w:cs="Arial"/>
          <w:b/>
          <w:bCs/>
          <w:color w:val="76923C" w:themeColor="accent3" w:themeShade="BF"/>
          <w:sz w:val="24"/>
          <w:szCs w:val="24"/>
          <w:lang w:val="fr-CA"/>
        </w:rPr>
        <w:t>Soutien requis</w:t>
      </w:r>
      <w:r w:rsidRPr="00DF5B09" w:rsidR="00596965">
        <w:rPr>
          <w:rFonts w:ascii="Arial" w:hAnsi="Arial" w:cs="Arial"/>
          <w:color w:val="76923C" w:themeColor="accent3" w:themeShade="BF"/>
          <w:lang w:val="fr-CA"/>
        </w:rPr>
        <w:t> </w:t>
      </w:r>
      <w:r w:rsidRPr="00EB47E9" w:rsidR="00596965">
        <w:rPr>
          <w:rFonts w:ascii="Arial" w:hAnsi="Arial" w:cs="Arial"/>
          <w:lang w:val="fr-CA"/>
        </w:rPr>
        <w:t xml:space="preserve">: </w:t>
      </w:r>
    </w:p>
    <w:tbl>
      <w:tblPr>
        <w:tblStyle w:val="Tableauweb2"/>
        <w:tblW w:w="9360" w:type="dxa"/>
        <w:tblLayout w:type="fixed"/>
        <w:tblLook w:val="01E0" w:firstRow="1" w:lastRow="1" w:firstColumn="1" w:lastColumn="1" w:noHBand="0" w:noVBand="0"/>
      </w:tblPr>
      <w:tblGrid>
        <w:gridCol w:w="9360"/>
      </w:tblGrid>
      <w:tr w:rsidRPr="00EB47E9" w:rsidR="00341B13" w:rsidTr="74C063F2" w14:paraId="012EA01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</w:trPr>
        <w:tc>
          <w:tcPr>
            <w:tcW w:w="9360" w:type="dxa"/>
          </w:tcPr>
          <w:p w:rsidRPr="00EB47E9" w:rsidR="00E934E9" w:rsidP="00E934E9" w:rsidRDefault="00E934E9" w14:paraId="6A5AE7EA" w14:textId="77777777">
            <w:pPr>
              <w:rPr>
                <w:rFonts w:ascii="Arial" w:hAnsi="Arial" w:cs="Arial"/>
                <w:b/>
                <w:lang w:val="fr-CA"/>
              </w:rPr>
            </w:pPr>
            <w:r w:rsidRPr="00EB47E9">
              <w:rPr>
                <w:rFonts w:ascii="Arial" w:hAnsi="Arial" w:cs="Arial"/>
                <w:b/>
                <w:lang w:val="fr-CA"/>
              </w:rPr>
              <w:t>Mobilité</w:t>
            </w:r>
          </w:p>
          <w:p w:rsidRPr="00EB47E9" w:rsidR="00EA7C94" w:rsidP="00EA7C94" w:rsidRDefault="00EA7C94" w14:paraId="3C7FFA30" w14:textId="77777777">
            <w:pPr>
              <w:rPr>
                <w:rFonts w:ascii="Arial" w:hAnsi="Arial" w:cs="Arial"/>
                <w:lang w:val="fr-CA"/>
              </w:rPr>
            </w:pPr>
          </w:p>
          <w:p w:rsidRPr="00EB47E9" w:rsidR="00EA7C94" w:rsidP="00596965" w:rsidRDefault="00853E18" w14:paraId="14ADD8C9" w14:textId="77777777">
            <w:pPr>
              <w:tabs>
                <w:tab w:val="left" w:pos="189"/>
                <w:tab w:val="left" w:pos="2544"/>
              </w:tabs>
              <w:rPr>
                <w:rFonts w:ascii="Arial" w:hAnsi="Arial" w:cs="Arial"/>
                <w:lang w:val="fr-CA"/>
              </w:rPr>
            </w:pPr>
            <w:r w:rsidRPr="00EB47E9">
              <w:rPr>
                <w:rFonts w:ascii="Arial" w:hAnsi="Arial" w:cs="Arial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58242" behindDoc="1" locked="0" layoutInCell="1" allowOverlap="1" wp14:anchorId="1828A83A" wp14:editId="6ACA8618">
                      <wp:simplePos x="0" y="0"/>
                      <wp:positionH relativeFrom="column">
                        <wp:posOffset>3265805</wp:posOffset>
                      </wp:positionH>
                      <wp:positionV relativeFrom="paragraph">
                        <wp:posOffset>8230</wp:posOffset>
                      </wp:positionV>
                      <wp:extent cx="86995" cy="95250"/>
                      <wp:effectExtent l="0" t="0" r="27305" b="19050"/>
                      <wp:wrapTight wrapText="bothSides">
                        <wp:wrapPolygon edited="0">
                          <wp:start x="0" y="0"/>
                          <wp:lineTo x="0" y="21600"/>
                          <wp:lineTo x="23650" y="21600"/>
                          <wp:lineTo x="23650" y="0"/>
                          <wp:lineTo x="0" y="0"/>
                        </wp:wrapPolygon>
                      </wp:wrapTight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rto="http://schemas.microsoft.com/office/word/2006/arto">
                  <w:pict w14:anchorId="3B64B946">
                    <v:rect id="Rectangle 7" style="position:absolute;margin-left:257.15pt;margin-top:.65pt;width:6.85pt;height:7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2pt" w14:anchorId="5058476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">
                      <w10:wrap type="tight"/>
                    </v:rect>
                  </w:pict>
                </mc:Fallback>
              </mc:AlternateContent>
            </w:r>
            <w:r w:rsidRPr="00EB47E9">
              <w:rPr>
                <w:rFonts w:ascii="Arial" w:hAnsi="Arial" w:cs="Arial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58241" behindDoc="1" locked="0" layoutInCell="1" allowOverlap="1" wp14:anchorId="76873C6E" wp14:editId="3D262F96">
                      <wp:simplePos x="0" y="0"/>
                      <wp:positionH relativeFrom="column">
                        <wp:posOffset>1548460</wp:posOffset>
                      </wp:positionH>
                      <wp:positionV relativeFrom="paragraph">
                        <wp:posOffset>584</wp:posOffset>
                      </wp:positionV>
                      <wp:extent cx="86995" cy="95250"/>
                      <wp:effectExtent l="0" t="0" r="27305" b="19050"/>
                      <wp:wrapTight wrapText="bothSides">
                        <wp:wrapPolygon edited="0">
                          <wp:start x="0" y="0"/>
                          <wp:lineTo x="0" y="21600"/>
                          <wp:lineTo x="23650" y="21600"/>
                          <wp:lineTo x="23650" y="0"/>
                          <wp:lineTo x="0" y="0"/>
                        </wp:wrapPolygon>
                      </wp:wrapTight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rto="http://schemas.microsoft.com/office/word/2006/arto">
                  <w:pict w14:anchorId="61B27154">
                    <v:rect id="Rectangle 3" style="position:absolute;margin-left:121.95pt;margin-top:.05pt;width:6.85pt;height:7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2pt" w14:anchorId="17563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">
                      <w10:wrap type="tight"/>
                    </v:rect>
                  </w:pict>
                </mc:Fallback>
              </mc:AlternateContent>
            </w:r>
            <w:r w:rsidRPr="00EB47E9" w:rsidR="00EA7C94">
              <w:rPr>
                <w:rFonts w:ascii="Arial" w:hAnsi="Arial" w:cs="Arial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CFC6F6C" wp14:editId="7B4B6B95">
                      <wp:simplePos x="0" y="0"/>
                      <wp:positionH relativeFrom="column">
                        <wp:posOffset>965</wp:posOffset>
                      </wp:positionH>
                      <wp:positionV relativeFrom="paragraph">
                        <wp:posOffset>12395</wp:posOffset>
                      </wp:positionV>
                      <wp:extent cx="86995" cy="95250"/>
                      <wp:effectExtent l="0" t="0" r="2730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rto="http://schemas.microsoft.com/office/word/2006/arto">
                  <w:pict w14:anchorId="1D19E983">
                    <v:rect id="Rectangle 5" style="position:absolute;margin-left:.1pt;margin-top:1pt;width:6.8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2pt" w14:anchorId="5B619B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"/>
                  </w:pict>
                </mc:Fallback>
              </mc:AlternateContent>
            </w:r>
            <w:r w:rsidRPr="00EB47E9" w:rsidR="00EA7C94">
              <w:rPr>
                <w:rFonts w:ascii="Arial" w:hAnsi="Arial" w:cs="Arial"/>
                <w:lang w:val="fr-CA"/>
              </w:rPr>
              <w:t xml:space="preserve">     </w:t>
            </w:r>
            <w:r w:rsidRPr="00EB47E9" w:rsidR="00E934E9">
              <w:rPr>
                <w:rFonts w:ascii="Arial" w:hAnsi="Arial" w:cs="Arial"/>
                <w:lang w:val="fr-CA"/>
              </w:rPr>
              <w:t xml:space="preserve">Se déplace sans aide    </w:t>
            </w:r>
            <w:r w:rsidRPr="00EB47E9" w:rsidR="00EA7C94">
              <w:rPr>
                <w:rFonts w:ascii="Arial" w:hAnsi="Arial" w:cs="Arial"/>
                <w:lang w:val="fr-CA"/>
              </w:rPr>
              <w:t xml:space="preserve">       Se déplace avec aide             Se déplace avec aide complète</w:t>
            </w:r>
          </w:p>
          <w:p w:rsidRPr="00EB47E9" w:rsidR="00EA7C94" w:rsidP="00EA7C94" w:rsidRDefault="00EA7C94" w14:paraId="6C624639" w14:textId="77777777">
            <w:pPr>
              <w:rPr>
                <w:rFonts w:ascii="Arial" w:hAnsi="Arial" w:cs="Arial"/>
                <w:lang w:val="fr-CA"/>
              </w:rPr>
            </w:pPr>
          </w:p>
          <w:p w:rsidRPr="00EB47E9" w:rsidR="00B63BC1" w:rsidP="00EA7C94" w:rsidRDefault="00A06943" w14:paraId="112CE32F" w14:textId="77777777">
            <w:pPr>
              <w:rPr>
                <w:rFonts w:ascii="Arial" w:hAnsi="Arial" w:cs="Arial"/>
                <w:lang w:val="fr-CA"/>
              </w:rPr>
            </w:pPr>
            <w:r w:rsidRPr="00EB47E9">
              <w:rPr>
                <w:rFonts w:ascii="Arial" w:hAnsi="Arial" w:cs="Arial"/>
                <w:lang w:val="fr-CA"/>
              </w:rPr>
              <w:t>Précisions si soutien requis</w:t>
            </w:r>
            <w:r w:rsidRPr="00EB47E9" w:rsidR="00EA7C94">
              <w:rPr>
                <w:rFonts w:ascii="Arial" w:hAnsi="Arial" w:cs="Arial"/>
                <w:lang w:val="fr-CA"/>
              </w:rPr>
              <w:t> : _____________________________________________________________</w:t>
            </w:r>
            <w:r w:rsidRPr="00EB47E9" w:rsidR="00B63BC1">
              <w:rPr>
                <w:rFonts w:ascii="Arial" w:hAnsi="Arial" w:cs="Arial"/>
                <w:lang w:val="fr-CA"/>
              </w:rPr>
              <w:t>_____________</w:t>
            </w:r>
          </w:p>
          <w:p w:rsidRPr="00EB47E9" w:rsidR="00B63BC1" w:rsidP="00B63BC1" w:rsidRDefault="00B63BC1" w14:paraId="021439E6" w14:textId="77777777">
            <w:pPr>
              <w:rPr>
                <w:rFonts w:ascii="Arial" w:hAnsi="Arial" w:cs="Arial"/>
                <w:lang w:val="fr-CA"/>
              </w:rPr>
            </w:pPr>
          </w:p>
          <w:p w:rsidRPr="00EB47E9" w:rsidR="00B63BC1" w:rsidP="00B63BC1" w:rsidRDefault="00B63BC1" w14:paraId="5CFDEC64" w14:textId="77777777">
            <w:pPr>
              <w:rPr>
                <w:rFonts w:ascii="Arial" w:hAnsi="Arial" w:cs="Arial"/>
                <w:sz w:val="14"/>
                <w:lang w:val="fr-CA"/>
              </w:rPr>
            </w:pPr>
          </w:p>
          <w:p w:rsidRPr="00EB47E9" w:rsidR="00B63BC1" w:rsidP="00B63BC1" w:rsidRDefault="00B63BC1" w14:paraId="1462AF3F" w14:textId="77777777">
            <w:pPr>
              <w:rPr>
                <w:rFonts w:ascii="Arial" w:hAnsi="Arial" w:cs="Arial"/>
                <w:b/>
                <w:lang w:val="fr-CA"/>
              </w:rPr>
            </w:pPr>
            <w:r w:rsidRPr="00EB47E9">
              <w:rPr>
                <w:rFonts w:ascii="Arial" w:hAnsi="Arial" w:cs="Arial"/>
                <w:b/>
                <w:lang w:val="fr-CA"/>
              </w:rPr>
              <w:t>Continence</w:t>
            </w:r>
          </w:p>
          <w:p w:rsidRPr="00EB47E9" w:rsidR="00B63BC1" w:rsidP="00B63BC1" w:rsidRDefault="00FA74AB" w14:paraId="28E9B21F" w14:textId="77777777">
            <w:pPr>
              <w:rPr>
                <w:rFonts w:ascii="Arial" w:hAnsi="Arial" w:cs="Arial"/>
                <w:lang w:val="fr-CA"/>
              </w:rPr>
            </w:pPr>
            <w:r w:rsidRPr="00EB47E9">
              <w:rPr>
                <w:rFonts w:ascii="Arial" w:hAnsi="Arial" w:cs="Arial"/>
                <w:lang w:val="fr-CA"/>
              </w:rPr>
              <w:t xml:space="preserve"> </w:t>
            </w:r>
          </w:p>
          <w:p w:rsidRPr="00EB47E9" w:rsidR="00B63BC1" w:rsidP="00B63BC1" w:rsidRDefault="00B63BC1" w14:paraId="28630583" w14:textId="77777777">
            <w:pPr>
              <w:rPr>
                <w:rFonts w:ascii="Arial" w:hAnsi="Arial" w:cs="Arial"/>
                <w:lang w:val="fr-CA"/>
              </w:rPr>
            </w:pPr>
            <w:r w:rsidRPr="00EB47E9">
              <w:rPr>
                <w:rFonts w:ascii="Arial" w:hAnsi="Arial" w:cs="Arial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176B1BF5" wp14:editId="031C3DFB">
                      <wp:simplePos x="0" y="0"/>
                      <wp:positionH relativeFrom="column">
                        <wp:posOffset>965</wp:posOffset>
                      </wp:positionH>
                      <wp:positionV relativeFrom="paragraph">
                        <wp:posOffset>12395</wp:posOffset>
                      </wp:positionV>
                      <wp:extent cx="86995" cy="95250"/>
                      <wp:effectExtent l="0" t="0" r="2730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rto="http://schemas.microsoft.com/office/word/2006/arto">
                  <w:pict w14:anchorId="72B3E54E">
                    <v:rect id="Rectangle 8" style="position:absolute;margin-left:.1pt;margin-top:1pt;width:6.85pt;height: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2pt" w14:anchorId="60AA5BD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"/>
                  </w:pict>
                </mc:Fallback>
              </mc:AlternateContent>
            </w:r>
            <w:r w:rsidRPr="00EB47E9">
              <w:rPr>
                <w:rFonts w:ascii="Arial" w:hAnsi="Arial" w:cs="Arial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58245" behindDoc="1" locked="0" layoutInCell="1" allowOverlap="1" wp14:anchorId="6D826D98" wp14:editId="3FB34EE4">
                      <wp:simplePos x="0" y="0"/>
                      <wp:positionH relativeFrom="column">
                        <wp:posOffset>3266389</wp:posOffset>
                      </wp:positionH>
                      <wp:positionV relativeFrom="paragraph">
                        <wp:posOffset>22885</wp:posOffset>
                      </wp:positionV>
                      <wp:extent cx="86995" cy="95250"/>
                      <wp:effectExtent l="0" t="0" r="27305" b="19050"/>
                      <wp:wrapTight wrapText="bothSides">
                        <wp:wrapPolygon edited="0">
                          <wp:start x="0" y="0"/>
                          <wp:lineTo x="0" y="21600"/>
                          <wp:lineTo x="23650" y="21600"/>
                          <wp:lineTo x="23650" y="0"/>
                          <wp:lineTo x="0" y="0"/>
                        </wp:wrapPolygon>
                      </wp:wrapTight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rto="http://schemas.microsoft.com/office/word/2006/arto">
                  <w:pict w14:anchorId="59396FFA">
                    <v:rect id="Rectangle 9" style="position:absolute;margin-left:257.2pt;margin-top:1.8pt;width:6.85pt;height:7.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2pt" w14:anchorId="2E80C11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">
                      <w10:wrap type="tight"/>
                    </v:rect>
                  </w:pict>
                </mc:Fallback>
              </mc:AlternateContent>
            </w:r>
            <w:r w:rsidRPr="00EB47E9">
              <w:rPr>
                <w:rFonts w:ascii="Arial" w:hAnsi="Arial" w:cs="Arial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58244" behindDoc="1" locked="0" layoutInCell="1" allowOverlap="1" wp14:anchorId="5CE6562C" wp14:editId="0B84AB8E">
                      <wp:simplePos x="0" y="0"/>
                      <wp:positionH relativeFrom="column">
                        <wp:posOffset>1541679</wp:posOffset>
                      </wp:positionH>
                      <wp:positionV relativeFrom="paragraph">
                        <wp:posOffset>27914</wp:posOffset>
                      </wp:positionV>
                      <wp:extent cx="86995" cy="95250"/>
                      <wp:effectExtent l="0" t="0" r="27305" b="19050"/>
                      <wp:wrapTight wrapText="bothSides">
                        <wp:wrapPolygon edited="0">
                          <wp:start x="0" y="0"/>
                          <wp:lineTo x="0" y="21600"/>
                          <wp:lineTo x="23650" y="21600"/>
                          <wp:lineTo x="23650" y="0"/>
                          <wp:lineTo x="0" y="0"/>
                        </wp:wrapPolygon>
                      </wp:wrapTight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rto="http://schemas.microsoft.com/office/word/2006/arto">
                  <w:pict w14:anchorId="77F20535">
                    <v:rect id="Rectangle 10" style="position:absolute;margin-left:121.4pt;margin-top:2.2pt;width:6.85pt;height:7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2pt" w14:anchorId="1FF19C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">
                      <w10:wrap type="tight"/>
                    </v:rect>
                  </w:pict>
                </mc:Fallback>
              </mc:AlternateContent>
            </w:r>
            <w:r w:rsidRPr="00EB47E9">
              <w:rPr>
                <w:rFonts w:ascii="Arial" w:hAnsi="Arial" w:cs="Arial"/>
                <w:lang w:val="fr-CA"/>
              </w:rPr>
              <w:t xml:space="preserve">     Pas d’incontinence           Incontinence urinaire            Incontinence fécale</w:t>
            </w:r>
          </w:p>
          <w:p w:rsidRPr="00EB47E9" w:rsidR="00B63BC1" w:rsidP="00B63BC1" w:rsidRDefault="00B63BC1" w14:paraId="79D7398B" w14:textId="77777777">
            <w:pPr>
              <w:rPr>
                <w:rFonts w:ascii="Arial" w:hAnsi="Arial" w:cs="Arial"/>
                <w:lang w:val="fr-CA"/>
              </w:rPr>
            </w:pPr>
          </w:p>
          <w:p w:rsidRPr="00EB47E9" w:rsidR="00B63BC1" w:rsidP="00B63BC1" w:rsidRDefault="00B63BC1" w14:paraId="50C78A39" w14:textId="77777777">
            <w:pPr>
              <w:rPr>
                <w:rFonts w:ascii="Arial" w:hAnsi="Arial" w:cs="Arial"/>
                <w:lang w:val="fr-CA"/>
              </w:rPr>
            </w:pPr>
            <w:r w:rsidRPr="00EB47E9">
              <w:rPr>
                <w:rFonts w:ascii="Arial" w:hAnsi="Arial" w:cs="Arial"/>
                <w:lang w:val="fr-CA"/>
              </w:rPr>
              <w:t xml:space="preserve">Précisions si soutien requis : _________________________________________________________________________  </w:t>
            </w:r>
          </w:p>
          <w:p w:rsidRPr="00EB47E9" w:rsidR="00EA7C94" w:rsidP="00EA7C94" w:rsidRDefault="00EA7C94" w14:paraId="120E88F2" w14:textId="77777777">
            <w:pPr>
              <w:rPr>
                <w:rFonts w:ascii="Arial" w:hAnsi="Arial" w:cs="Arial"/>
                <w:lang w:val="fr-CA"/>
              </w:rPr>
            </w:pPr>
            <w:r w:rsidRPr="00EB47E9">
              <w:rPr>
                <w:rFonts w:ascii="Arial" w:hAnsi="Arial" w:cs="Arial"/>
                <w:lang w:val="fr-CA"/>
              </w:rPr>
              <w:t xml:space="preserve">  </w:t>
            </w:r>
          </w:p>
          <w:p w:rsidRPr="00EB47E9" w:rsidR="00A23F54" w:rsidP="00EA7C94" w:rsidRDefault="00A23F54" w14:paraId="52A87664" w14:textId="77777777">
            <w:pPr>
              <w:rPr>
                <w:rFonts w:ascii="Arial" w:hAnsi="Arial" w:cs="Arial"/>
                <w:lang w:val="fr-CA"/>
              </w:rPr>
            </w:pPr>
          </w:p>
          <w:p w:rsidRPr="00EB47E9" w:rsidR="00B63BC1" w:rsidP="00B63BC1" w:rsidRDefault="00B63BC1" w14:paraId="23D2C94D" w14:textId="30596AF5">
            <w:pPr>
              <w:rPr>
                <w:rFonts w:ascii="Arial" w:hAnsi="Arial" w:cs="Arial"/>
                <w:lang w:val="fr-CA"/>
              </w:rPr>
            </w:pPr>
            <w:r w:rsidRPr="74C063F2">
              <w:rPr>
                <w:rFonts w:ascii="Arial" w:hAnsi="Arial" w:cs="Arial"/>
                <w:lang w:val="fr-CA"/>
              </w:rPr>
              <w:t xml:space="preserve">Soins physiques particuliers (Soins de plaies, </w:t>
            </w:r>
            <w:r w:rsidRPr="0064368E">
              <w:rPr>
                <w:rFonts w:ascii="Arial" w:hAnsi="Arial" w:cs="Arial"/>
                <w:lang w:val="fr-CA"/>
              </w:rPr>
              <w:t>besoin d’oxygène</w:t>
            </w:r>
            <w:r w:rsidRPr="74C063F2">
              <w:rPr>
                <w:rFonts w:ascii="Arial" w:hAnsi="Arial" w:cs="Arial"/>
                <w:lang w:val="fr-CA"/>
              </w:rPr>
              <w:t>, diète spécifique)</w:t>
            </w:r>
          </w:p>
          <w:p w:rsidRPr="00EB47E9" w:rsidR="00B63BC1" w:rsidP="00B63BC1" w:rsidRDefault="00B63BC1" w14:paraId="688142D2" w14:textId="77777777">
            <w:pPr>
              <w:rPr>
                <w:rFonts w:ascii="Arial" w:hAnsi="Arial" w:cs="Arial"/>
                <w:lang w:val="fr-CA"/>
              </w:rPr>
            </w:pPr>
          </w:p>
          <w:p w:rsidRPr="00EB47E9" w:rsidR="00A23F54" w:rsidP="00B63BC1" w:rsidRDefault="00B63BC1" w14:paraId="41ED66CE" w14:textId="77777777">
            <w:pPr>
              <w:rPr>
                <w:rFonts w:ascii="Arial" w:hAnsi="Arial" w:cs="Arial"/>
                <w:lang w:val="fr-CA"/>
              </w:rPr>
            </w:pPr>
            <w:r w:rsidRPr="00EB47E9">
              <w:rPr>
                <w:rFonts w:ascii="Arial" w:hAnsi="Arial" w:cs="Arial"/>
                <w:lang w:val="fr-CA"/>
              </w:rPr>
              <w:t xml:space="preserve">Précisions si soutien requis : _________________________________________________________________________  </w:t>
            </w:r>
          </w:p>
          <w:p w:rsidRPr="00EB47E9" w:rsidR="00A23F54" w:rsidP="00D84682" w:rsidRDefault="00A23F54" w14:paraId="4B8DB19F" w14:textId="77777777">
            <w:pPr>
              <w:rPr>
                <w:rFonts w:ascii="Arial" w:hAnsi="Arial" w:cs="Arial"/>
                <w:lang w:val="fr-CA"/>
              </w:rPr>
            </w:pPr>
          </w:p>
          <w:p w:rsidRPr="00EB47E9" w:rsidR="00B63BC1" w:rsidP="00B63BC1" w:rsidRDefault="00B63BC1" w14:paraId="15E3F0DD" w14:textId="77777777">
            <w:pPr>
              <w:rPr>
                <w:rFonts w:ascii="Arial" w:hAnsi="Arial" w:cs="Arial"/>
                <w:sz w:val="14"/>
                <w:lang w:val="fr-CA"/>
              </w:rPr>
            </w:pPr>
          </w:p>
          <w:p w:rsidRPr="00EB47E9" w:rsidR="00B63BC1" w:rsidP="00B63BC1" w:rsidRDefault="00B63BC1" w14:paraId="649C086D" w14:textId="77777777">
            <w:pPr>
              <w:rPr>
                <w:rFonts w:ascii="Arial" w:hAnsi="Arial" w:cs="Arial"/>
                <w:b/>
                <w:lang w:val="fr-CA"/>
              </w:rPr>
            </w:pPr>
            <w:r w:rsidRPr="00EB47E9">
              <w:rPr>
                <w:rFonts w:ascii="Arial" w:hAnsi="Arial" w:cs="Arial"/>
                <w:b/>
                <w:lang w:val="fr-CA"/>
              </w:rPr>
              <w:t xml:space="preserve">Capacité </w:t>
            </w:r>
            <w:r w:rsidRPr="00EB47E9" w:rsidR="006170D8">
              <w:rPr>
                <w:rFonts w:ascii="Arial" w:hAnsi="Arial" w:cs="Arial"/>
                <w:b/>
                <w:lang w:val="fr-CA"/>
              </w:rPr>
              <w:t>à</w:t>
            </w:r>
            <w:r w:rsidRPr="00EB47E9">
              <w:rPr>
                <w:rFonts w:ascii="Arial" w:hAnsi="Arial" w:cs="Arial"/>
                <w:b/>
                <w:lang w:val="fr-CA"/>
              </w:rPr>
              <w:t xml:space="preserve"> s’alimenter</w:t>
            </w:r>
          </w:p>
          <w:p w:rsidRPr="00EB47E9" w:rsidR="00B63BC1" w:rsidP="00B63BC1" w:rsidRDefault="00B63BC1" w14:paraId="50FC3C00" w14:textId="77777777">
            <w:pPr>
              <w:rPr>
                <w:rFonts w:ascii="Arial" w:hAnsi="Arial" w:cs="Arial"/>
                <w:lang w:val="fr-CA"/>
              </w:rPr>
            </w:pPr>
            <w:r w:rsidRPr="00EB47E9">
              <w:rPr>
                <w:rFonts w:ascii="Arial" w:hAnsi="Arial" w:cs="Arial"/>
                <w:lang w:val="fr-CA"/>
              </w:rPr>
              <w:t xml:space="preserve">   </w:t>
            </w:r>
          </w:p>
          <w:p w:rsidRPr="00EB47E9" w:rsidR="00B63BC1" w:rsidP="7F767BEC" w:rsidRDefault="00B63BC1" w14:paraId="7796B63F" w14:textId="52CCEF9D">
            <w:pPr>
              <w:rPr>
                <w:rFonts w:ascii="Arial" w:hAnsi="Arial" w:cs="Arial"/>
                <w:highlight w:val="yellow"/>
                <w:lang w:val="fr-CA"/>
              </w:rPr>
            </w:pPr>
            <w:r w:rsidRPr="00EB47E9">
              <w:rPr>
                <w:rFonts w:ascii="Arial" w:hAnsi="Arial" w:cs="Arial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7BB62AB1" wp14:editId="1690CCC7">
                      <wp:simplePos x="0" y="0"/>
                      <wp:positionH relativeFrom="column">
                        <wp:posOffset>965</wp:posOffset>
                      </wp:positionH>
                      <wp:positionV relativeFrom="paragraph">
                        <wp:posOffset>12395</wp:posOffset>
                      </wp:positionV>
                      <wp:extent cx="86995" cy="95250"/>
                      <wp:effectExtent l="0" t="0" r="27305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rto="http://schemas.microsoft.com/office/word/2006/arto">
                  <w:pict w14:anchorId="6B89128D">
                    <v:rect id="Rectangle 14" style="position:absolute;margin-left:.1pt;margin-top:1pt;width:6.85pt;height: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2pt" w14:anchorId="6D3457A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"/>
                  </w:pict>
                </mc:Fallback>
              </mc:AlternateContent>
            </w:r>
            <w:r w:rsidRPr="00EB47E9">
              <w:rPr>
                <w:rFonts w:ascii="Arial" w:hAnsi="Arial" w:cs="Arial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58247" behindDoc="1" locked="0" layoutInCell="1" allowOverlap="1" wp14:anchorId="6DF6C9AD" wp14:editId="1B114D21">
                      <wp:simplePos x="0" y="0"/>
                      <wp:positionH relativeFrom="column">
                        <wp:posOffset>1541679</wp:posOffset>
                      </wp:positionH>
                      <wp:positionV relativeFrom="paragraph">
                        <wp:posOffset>27914</wp:posOffset>
                      </wp:positionV>
                      <wp:extent cx="86995" cy="95250"/>
                      <wp:effectExtent l="0" t="0" r="27305" b="19050"/>
                      <wp:wrapTight wrapText="bothSides">
                        <wp:wrapPolygon edited="0">
                          <wp:start x="0" y="0"/>
                          <wp:lineTo x="0" y="21600"/>
                          <wp:lineTo x="23650" y="21600"/>
                          <wp:lineTo x="23650" y="0"/>
                          <wp:lineTo x="0" y="0"/>
                        </wp:wrapPolygon>
                      </wp:wrapTight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rto="http://schemas.microsoft.com/office/word/2006/arto">
                  <w:pict w14:anchorId="0FD87FA7">
                    <v:rect id="Rectangle 16" style="position:absolute;margin-left:121.4pt;margin-top:2.2pt;width:6.85pt;height:7.5pt;z-index:-2516582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2pt" w14:anchorId="39907FB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">
                      <w10:wrap type="tight"/>
                    </v:rect>
                  </w:pict>
                </mc:Fallback>
              </mc:AlternateContent>
            </w:r>
            <w:r w:rsidRPr="00EB47E9">
              <w:rPr>
                <w:rFonts w:ascii="Arial" w:hAnsi="Arial" w:cs="Arial"/>
                <w:lang w:val="fr-CA"/>
              </w:rPr>
              <w:t xml:space="preserve">     S’alimente sans aide           S’alimente avec aide             </w:t>
            </w:r>
          </w:p>
          <w:p w:rsidRPr="00EB47E9" w:rsidR="00B63BC1" w:rsidP="00B63BC1" w:rsidRDefault="00B63BC1" w14:paraId="6BDA7E74" w14:textId="77777777">
            <w:pPr>
              <w:rPr>
                <w:rFonts w:ascii="Arial" w:hAnsi="Arial" w:cs="Arial"/>
                <w:lang w:val="fr-CA"/>
              </w:rPr>
            </w:pPr>
          </w:p>
          <w:p w:rsidRPr="00EB47E9" w:rsidR="00B63BC1" w:rsidP="00B63BC1" w:rsidRDefault="00A06943" w14:paraId="383213D0" w14:textId="77777777">
            <w:pPr>
              <w:rPr>
                <w:rFonts w:ascii="Arial" w:hAnsi="Arial" w:cs="Arial"/>
                <w:lang w:val="fr-CA"/>
              </w:rPr>
            </w:pPr>
            <w:r w:rsidRPr="00EB47E9">
              <w:rPr>
                <w:rFonts w:ascii="Arial" w:hAnsi="Arial" w:cs="Arial"/>
                <w:lang w:val="fr-CA"/>
              </w:rPr>
              <w:t>Précisions si soutien requis</w:t>
            </w:r>
            <w:r w:rsidRPr="00EB47E9" w:rsidR="00B63BC1">
              <w:rPr>
                <w:rFonts w:ascii="Arial" w:hAnsi="Arial" w:cs="Arial"/>
                <w:lang w:val="fr-CA"/>
              </w:rPr>
              <w:t> : __________________________________________________________________________</w:t>
            </w:r>
          </w:p>
          <w:p w:rsidRPr="00EB47E9" w:rsidR="00B63BC1" w:rsidP="00B63BC1" w:rsidRDefault="00B63BC1" w14:paraId="742EED26" w14:textId="77777777">
            <w:pPr>
              <w:rPr>
                <w:rFonts w:ascii="Arial" w:hAnsi="Arial" w:cs="Arial"/>
                <w:lang w:val="fr-CA"/>
              </w:rPr>
            </w:pPr>
          </w:p>
          <w:p w:rsidRPr="00EB47E9" w:rsidR="00B63BC1" w:rsidP="00B63BC1" w:rsidRDefault="00B63BC1" w14:paraId="474CBBCC" w14:textId="77777777">
            <w:pPr>
              <w:rPr>
                <w:rFonts w:ascii="Arial" w:hAnsi="Arial" w:cs="Arial"/>
                <w:sz w:val="14"/>
                <w:lang w:val="fr-CA"/>
              </w:rPr>
            </w:pPr>
          </w:p>
          <w:p w:rsidRPr="00EB47E9" w:rsidR="00B63BC1" w:rsidP="00B63BC1" w:rsidRDefault="00B63BC1" w14:paraId="65CD57A6" w14:textId="77777777">
            <w:pPr>
              <w:rPr>
                <w:rFonts w:ascii="Arial" w:hAnsi="Arial" w:cs="Arial"/>
                <w:b/>
                <w:lang w:val="fr-CA"/>
              </w:rPr>
            </w:pPr>
            <w:r w:rsidRPr="00EB47E9">
              <w:rPr>
                <w:rFonts w:ascii="Arial" w:hAnsi="Arial" w:cs="Arial"/>
                <w:b/>
                <w:lang w:val="fr-CA"/>
              </w:rPr>
              <w:t>Capacités pour l’hygiène corporelle</w:t>
            </w:r>
          </w:p>
          <w:p w:rsidRPr="00EB47E9" w:rsidR="00B63BC1" w:rsidP="00B63BC1" w:rsidRDefault="00B63BC1" w14:paraId="11A873A5" w14:textId="77777777">
            <w:pPr>
              <w:rPr>
                <w:rFonts w:ascii="Arial" w:hAnsi="Arial" w:cs="Arial"/>
                <w:lang w:val="fr-CA"/>
              </w:rPr>
            </w:pPr>
            <w:r w:rsidRPr="00EB47E9">
              <w:rPr>
                <w:rFonts w:ascii="Arial" w:hAnsi="Arial" w:cs="Arial"/>
                <w:lang w:val="fr-CA"/>
              </w:rPr>
              <w:t xml:space="preserve">   </w:t>
            </w:r>
          </w:p>
          <w:p w:rsidRPr="00EB47E9" w:rsidR="00B63BC1" w:rsidP="00B63BC1" w:rsidRDefault="00B63BC1" w14:paraId="0669297B" w14:textId="77777777">
            <w:pPr>
              <w:rPr>
                <w:rFonts w:ascii="Arial" w:hAnsi="Arial" w:cs="Arial"/>
                <w:lang w:val="fr-CA"/>
              </w:rPr>
            </w:pPr>
            <w:r w:rsidRPr="00EB47E9">
              <w:rPr>
                <w:rFonts w:ascii="Arial" w:hAnsi="Arial" w:cs="Arial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3C173619" wp14:editId="618335A5">
                      <wp:simplePos x="0" y="0"/>
                      <wp:positionH relativeFrom="column">
                        <wp:posOffset>965</wp:posOffset>
                      </wp:positionH>
                      <wp:positionV relativeFrom="paragraph">
                        <wp:posOffset>12395</wp:posOffset>
                      </wp:positionV>
                      <wp:extent cx="86995" cy="95250"/>
                      <wp:effectExtent l="0" t="0" r="27305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rto="http://schemas.microsoft.com/office/word/2006/arto">
                  <w:pict w14:anchorId="4AC466FB">
                    <v:rect id="Rectangle 17" style="position:absolute;margin-left:.1pt;margin-top:1pt;width:6.85pt;height: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2pt" w14:anchorId="432964F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"/>
                  </w:pict>
                </mc:Fallback>
              </mc:AlternateContent>
            </w:r>
            <w:r w:rsidRPr="00EB47E9">
              <w:rPr>
                <w:rFonts w:ascii="Arial" w:hAnsi="Arial" w:cs="Arial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58250" behindDoc="1" locked="0" layoutInCell="1" allowOverlap="1" wp14:anchorId="01ADEF9C" wp14:editId="08CDE008">
                      <wp:simplePos x="0" y="0"/>
                      <wp:positionH relativeFrom="column">
                        <wp:posOffset>3266389</wp:posOffset>
                      </wp:positionH>
                      <wp:positionV relativeFrom="paragraph">
                        <wp:posOffset>22885</wp:posOffset>
                      </wp:positionV>
                      <wp:extent cx="86995" cy="95250"/>
                      <wp:effectExtent l="0" t="0" r="27305" b="19050"/>
                      <wp:wrapTight wrapText="bothSides">
                        <wp:wrapPolygon edited="0">
                          <wp:start x="0" y="0"/>
                          <wp:lineTo x="0" y="21600"/>
                          <wp:lineTo x="23650" y="21600"/>
                          <wp:lineTo x="23650" y="0"/>
                          <wp:lineTo x="0" y="0"/>
                        </wp:wrapPolygon>
                      </wp:wrapTight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rto="http://schemas.microsoft.com/office/word/2006/arto">
                  <w:pict w14:anchorId="4942C00D">
                    <v:rect id="Rectangle 18" style="position:absolute;margin-left:257.2pt;margin-top:1.8pt;width:6.85pt;height:7.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2pt" w14:anchorId="3E8C7FF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">
                      <w10:wrap type="tight"/>
                    </v:rect>
                  </w:pict>
                </mc:Fallback>
              </mc:AlternateContent>
            </w:r>
            <w:r w:rsidRPr="00EB47E9">
              <w:rPr>
                <w:rFonts w:ascii="Arial" w:hAnsi="Arial" w:cs="Arial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58249" behindDoc="1" locked="0" layoutInCell="1" allowOverlap="1" wp14:anchorId="5D185AC3" wp14:editId="0A5EE318">
                      <wp:simplePos x="0" y="0"/>
                      <wp:positionH relativeFrom="column">
                        <wp:posOffset>1541679</wp:posOffset>
                      </wp:positionH>
                      <wp:positionV relativeFrom="paragraph">
                        <wp:posOffset>27914</wp:posOffset>
                      </wp:positionV>
                      <wp:extent cx="86995" cy="95250"/>
                      <wp:effectExtent l="0" t="0" r="27305" b="19050"/>
                      <wp:wrapTight wrapText="bothSides">
                        <wp:wrapPolygon edited="0">
                          <wp:start x="0" y="0"/>
                          <wp:lineTo x="0" y="21600"/>
                          <wp:lineTo x="23650" y="21600"/>
                          <wp:lineTo x="23650" y="0"/>
                          <wp:lineTo x="0" y="0"/>
                        </wp:wrapPolygon>
                      </wp:wrapTight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rto="http://schemas.microsoft.com/office/word/2006/arto">
                  <w:pict w14:anchorId="7653817D">
                    <v:rect id="Rectangle 19" style="position:absolute;margin-left:121.4pt;margin-top:2.2pt;width:6.85pt;height:7.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2pt" w14:anchorId="3DB78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">
                      <w10:wrap type="tight"/>
                    </v:rect>
                  </w:pict>
                </mc:Fallback>
              </mc:AlternateContent>
            </w:r>
            <w:r w:rsidRPr="00EB47E9">
              <w:rPr>
                <w:rFonts w:ascii="Arial" w:hAnsi="Arial" w:cs="Arial"/>
                <w:lang w:val="fr-CA"/>
              </w:rPr>
              <w:t xml:space="preserve">     Pas de soutien requis                      Aide partielle                   Aide complète                    </w:t>
            </w:r>
          </w:p>
          <w:p w:rsidRPr="00EB47E9" w:rsidR="00B63BC1" w:rsidP="00B63BC1" w:rsidRDefault="00B63BC1" w14:paraId="0B69116E" w14:textId="77777777">
            <w:pPr>
              <w:rPr>
                <w:rFonts w:ascii="Arial" w:hAnsi="Arial" w:cs="Arial"/>
                <w:lang w:val="fr-CA"/>
              </w:rPr>
            </w:pPr>
          </w:p>
          <w:p w:rsidRPr="00EB47E9" w:rsidR="00B63BC1" w:rsidP="00B63BC1" w:rsidRDefault="00B63BC1" w14:paraId="58CE4FD9" w14:textId="77777777">
            <w:pPr>
              <w:rPr>
                <w:rFonts w:ascii="Arial" w:hAnsi="Arial" w:cs="Arial"/>
                <w:lang w:val="fr-CA"/>
              </w:rPr>
            </w:pPr>
            <w:r w:rsidRPr="00EB47E9">
              <w:rPr>
                <w:rFonts w:ascii="Arial" w:hAnsi="Arial" w:cs="Arial"/>
                <w:lang w:val="fr-CA"/>
              </w:rPr>
              <w:t xml:space="preserve">Précisions si soutien requis : _________________________________________________________________________  </w:t>
            </w:r>
          </w:p>
          <w:p w:rsidRPr="00EB47E9" w:rsidR="00B63BC1" w:rsidP="00B63BC1" w:rsidRDefault="00B63BC1" w14:paraId="7DDA1C15" w14:textId="77777777">
            <w:pPr>
              <w:rPr>
                <w:rFonts w:ascii="Arial" w:hAnsi="Arial" w:cs="Arial"/>
                <w:lang w:val="fr-CA"/>
              </w:rPr>
            </w:pPr>
            <w:r w:rsidRPr="00EB47E9">
              <w:rPr>
                <w:rFonts w:ascii="Arial" w:hAnsi="Arial" w:cs="Arial"/>
                <w:lang w:val="fr-CA"/>
              </w:rPr>
              <w:t xml:space="preserve">  </w:t>
            </w:r>
          </w:p>
          <w:p w:rsidRPr="00EB47E9" w:rsidR="00B63BC1" w:rsidP="00B63BC1" w:rsidRDefault="00B63BC1" w14:paraId="3374532E" w14:textId="77777777">
            <w:pPr>
              <w:rPr>
                <w:rFonts w:ascii="Arial" w:hAnsi="Arial" w:cs="Arial"/>
                <w:sz w:val="14"/>
                <w:lang w:val="fr-CA"/>
              </w:rPr>
            </w:pPr>
          </w:p>
          <w:p w:rsidRPr="00EB47E9" w:rsidR="00B63BC1" w:rsidP="00B63BC1" w:rsidRDefault="00B63BC1" w14:paraId="10A7E7CD" w14:textId="77777777">
            <w:pPr>
              <w:rPr>
                <w:rFonts w:ascii="Arial" w:hAnsi="Arial" w:cs="Arial"/>
                <w:b/>
                <w:lang w:val="fr-CA"/>
              </w:rPr>
            </w:pPr>
            <w:r w:rsidRPr="00EB47E9">
              <w:rPr>
                <w:rFonts w:ascii="Arial" w:hAnsi="Arial" w:cs="Arial"/>
                <w:b/>
                <w:lang w:val="fr-CA"/>
              </w:rPr>
              <w:t xml:space="preserve">Capacité </w:t>
            </w:r>
            <w:r w:rsidRPr="00EB47E9" w:rsidR="006170D8">
              <w:rPr>
                <w:rFonts w:ascii="Arial" w:hAnsi="Arial" w:cs="Arial"/>
                <w:b/>
                <w:lang w:val="fr-CA"/>
              </w:rPr>
              <w:t>à</w:t>
            </w:r>
            <w:r w:rsidRPr="00EB47E9">
              <w:rPr>
                <w:rFonts w:ascii="Arial" w:hAnsi="Arial" w:cs="Arial"/>
                <w:b/>
                <w:lang w:val="fr-CA"/>
              </w:rPr>
              <w:t xml:space="preserve"> s</w:t>
            </w:r>
            <w:r w:rsidRPr="00EB47E9" w:rsidR="00F96203">
              <w:rPr>
                <w:rFonts w:ascii="Arial" w:hAnsi="Arial" w:cs="Arial"/>
                <w:b/>
                <w:lang w:val="fr-CA"/>
              </w:rPr>
              <w:t>e vêtir/ dévêtir</w:t>
            </w:r>
          </w:p>
          <w:p w:rsidRPr="00EB47E9" w:rsidR="00B63BC1" w:rsidP="00B63BC1" w:rsidRDefault="00B63BC1" w14:paraId="14746005" w14:textId="77777777">
            <w:pPr>
              <w:rPr>
                <w:rFonts w:ascii="Arial" w:hAnsi="Arial" w:cs="Arial"/>
                <w:lang w:val="fr-CA"/>
              </w:rPr>
            </w:pPr>
            <w:r w:rsidRPr="00EB47E9">
              <w:rPr>
                <w:rFonts w:ascii="Arial" w:hAnsi="Arial" w:cs="Arial"/>
                <w:lang w:val="fr-CA"/>
              </w:rPr>
              <w:t xml:space="preserve">   </w:t>
            </w:r>
          </w:p>
          <w:p w:rsidRPr="00EB47E9" w:rsidR="00B63BC1" w:rsidP="00B63BC1" w:rsidRDefault="00B63BC1" w14:paraId="4F944A4D" w14:textId="77777777">
            <w:pPr>
              <w:rPr>
                <w:rFonts w:ascii="Arial" w:hAnsi="Arial" w:cs="Arial"/>
                <w:lang w:val="fr-CA"/>
              </w:rPr>
            </w:pPr>
            <w:r w:rsidRPr="00EB47E9">
              <w:rPr>
                <w:rFonts w:ascii="Arial" w:hAnsi="Arial" w:cs="Arial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58251" behindDoc="0" locked="0" layoutInCell="1" allowOverlap="1" wp14:anchorId="753AC85D" wp14:editId="6B257DE9">
                      <wp:simplePos x="0" y="0"/>
                      <wp:positionH relativeFrom="column">
                        <wp:posOffset>965</wp:posOffset>
                      </wp:positionH>
                      <wp:positionV relativeFrom="paragraph">
                        <wp:posOffset>12395</wp:posOffset>
                      </wp:positionV>
                      <wp:extent cx="86995" cy="95250"/>
                      <wp:effectExtent l="0" t="0" r="27305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rto="http://schemas.microsoft.com/office/word/2006/arto">
                  <w:pict w14:anchorId="5D48BAD6">
                    <v:rect id="Rectangle 20" style="position:absolute;margin-left:.1pt;margin-top:1pt;width:6.85pt;height: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2pt" w14:anchorId="624E85A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"/>
                  </w:pict>
                </mc:Fallback>
              </mc:AlternateContent>
            </w:r>
            <w:r w:rsidRPr="00EB47E9">
              <w:rPr>
                <w:rFonts w:ascii="Arial" w:hAnsi="Arial" w:cs="Arial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58253" behindDoc="1" locked="0" layoutInCell="1" allowOverlap="1" wp14:anchorId="185C43AA" wp14:editId="269C9984">
                      <wp:simplePos x="0" y="0"/>
                      <wp:positionH relativeFrom="column">
                        <wp:posOffset>3266389</wp:posOffset>
                      </wp:positionH>
                      <wp:positionV relativeFrom="paragraph">
                        <wp:posOffset>22885</wp:posOffset>
                      </wp:positionV>
                      <wp:extent cx="86995" cy="95250"/>
                      <wp:effectExtent l="0" t="0" r="27305" b="19050"/>
                      <wp:wrapTight wrapText="bothSides">
                        <wp:wrapPolygon edited="0">
                          <wp:start x="0" y="0"/>
                          <wp:lineTo x="0" y="21600"/>
                          <wp:lineTo x="23650" y="21600"/>
                          <wp:lineTo x="23650" y="0"/>
                          <wp:lineTo x="0" y="0"/>
                        </wp:wrapPolygon>
                      </wp:wrapTight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rto="http://schemas.microsoft.com/office/word/2006/arto">
                  <w:pict w14:anchorId="763ACCB5">
                    <v:rect id="Rectangle 21" style="position:absolute;margin-left:257.2pt;margin-top:1.8pt;width:6.85pt;height:7.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2pt" w14:anchorId="40FDE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">
                      <w10:wrap type="tight"/>
                    </v:rect>
                  </w:pict>
                </mc:Fallback>
              </mc:AlternateContent>
            </w:r>
            <w:r w:rsidRPr="00EB47E9">
              <w:rPr>
                <w:rFonts w:ascii="Arial" w:hAnsi="Arial" w:cs="Arial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58252" behindDoc="1" locked="0" layoutInCell="1" allowOverlap="1" wp14:anchorId="60BA1EBD" wp14:editId="5F3A24EE">
                      <wp:simplePos x="0" y="0"/>
                      <wp:positionH relativeFrom="column">
                        <wp:posOffset>1541679</wp:posOffset>
                      </wp:positionH>
                      <wp:positionV relativeFrom="paragraph">
                        <wp:posOffset>27914</wp:posOffset>
                      </wp:positionV>
                      <wp:extent cx="86995" cy="95250"/>
                      <wp:effectExtent l="0" t="0" r="27305" b="19050"/>
                      <wp:wrapTight wrapText="bothSides">
                        <wp:wrapPolygon edited="0">
                          <wp:start x="0" y="0"/>
                          <wp:lineTo x="0" y="21600"/>
                          <wp:lineTo x="23650" y="21600"/>
                          <wp:lineTo x="23650" y="0"/>
                          <wp:lineTo x="0" y="0"/>
                        </wp:wrapPolygon>
                      </wp:wrapTight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rto="http://schemas.microsoft.com/office/word/2006/arto">
                  <w:pict w14:anchorId="1380AA45">
                    <v:rect id="Rectangle 22" style="position:absolute;margin-left:121.4pt;margin-top:2.2pt;width:6.85pt;height:7.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2pt" w14:anchorId="32F9AB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">
                      <w10:wrap type="tight"/>
                    </v:rect>
                  </w:pict>
                </mc:Fallback>
              </mc:AlternateContent>
            </w:r>
            <w:r w:rsidRPr="00EB47E9">
              <w:rPr>
                <w:rFonts w:ascii="Arial" w:hAnsi="Arial" w:cs="Arial"/>
                <w:lang w:val="fr-CA"/>
              </w:rPr>
              <w:t xml:space="preserve">     Sans aide           </w:t>
            </w:r>
            <w:r w:rsidRPr="00EB47E9" w:rsidR="00F96203">
              <w:rPr>
                <w:rFonts w:ascii="Arial" w:hAnsi="Arial" w:cs="Arial"/>
                <w:lang w:val="fr-CA"/>
              </w:rPr>
              <w:t xml:space="preserve">       Aide partielle</w:t>
            </w:r>
            <w:r w:rsidRPr="00EB47E9">
              <w:rPr>
                <w:rFonts w:ascii="Arial" w:hAnsi="Arial" w:cs="Arial"/>
                <w:lang w:val="fr-CA"/>
              </w:rPr>
              <w:t xml:space="preserve">             </w:t>
            </w:r>
            <w:r w:rsidRPr="00EB47E9" w:rsidR="00F96203">
              <w:rPr>
                <w:rFonts w:ascii="Arial" w:hAnsi="Arial" w:cs="Arial"/>
                <w:lang w:val="fr-CA"/>
              </w:rPr>
              <w:t>A</w:t>
            </w:r>
            <w:r w:rsidRPr="00EB47E9">
              <w:rPr>
                <w:rFonts w:ascii="Arial" w:hAnsi="Arial" w:cs="Arial"/>
                <w:lang w:val="fr-CA"/>
              </w:rPr>
              <w:t>ide complète</w:t>
            </w:r>
          </w:p>
          <w:p w:rsidRPr="00EB47E9" w:rsidR="00B63BC1" w:rsidP="00B63BC1" w:rsidRDefault="00B63BC1" w14:paraId="06F34571" w14:textId="77777777">
            <w:pPr>
              <w:rPr>
                <w:rFonts w:ascii="Arial" w:hAnsi="Arial" w:cs="Arial"/>
                <w:lang w:val="fr-CA"/>
              </w:rPr>
            </w:pPr>
          </w:p>
          <w:p w:rsidRPr="00EB47E9" w:rsidR="00B63BC1" w:rsidP="00B63BC1" w:rsidRDefault="00A06943" w14:paraId="3DBBAEE2" w14:textId="77777777">
            <w:pPr>
              <w:rPr>
                <w:rFonts w:ascii="Arial" w:hAnsi="Arial" w:cs="Arial"/>
                <w:lang w:val="fr-CA"/>
              </w:rPr>
            </w:pPr>
            <w:r w:rsidRPr="00EB47E9">
              <w:rPr>
                <w:rFonts w:ascii="Arial" w:hAnsi="Arial" w:cs="Arial"/>
                <w:lang w:val="fr-CA"/>
              </w:rPr>
              <w:t>Précisions si soutien requis</w:t>
            </w:r>
            <w:r w:rsidRPr="00EB47E9" w:rsidR="00B63BC1">
              <w:rPr>
                <w:rFonts w:ascii="Arial" w:hAnsi="Arial" w:cs="Arial"/>
                <w:lang w:val="fr-CA"/>
              </w:rPr>
              <w:t> : __________________________________________________________________________</w:t>
            </w:r>
          </w:p>
          <w:p w:rsidRPr="00EB47E9" w:rsidR="00B63BC1" w:rsidP="00B63BC1" w:rsidRDefault="00B63BC1" w14:paraId="6430DBBB" w14:textId="77777777">
            <w:pPr>
              <w:rPr>
                <w:rFonts w:ascii="Arial" w:hAnsi="Arial" w:cs="Arial"/>
                <w:lang w:val="fr-CA"/>
              </w:rPr>
            </w:pPr>
          </w:p>
          <w:p w:rsidRPr="00EB47E9" w:rsidR="00B63BC1" w:rsidP="00B63BC1" w:rsidRDefault="00B63BC1" w14:paraId="416A87A6" w14:textId="77777777">
            <w:pPr>
              <w:rPr>
                <w:rFonts w:ascii="Arial" w:hAnsi="Arial" w:cs="Arial"/>
                <w:sz w:val="14"/>
                <w:lang w:val="fr-CA"/>
              </w:rPr>
            </w:pPr>
          </w:p>
          <w:p w:rsidRPr="00EB47E9" w:rsidR="00B63BC1" w:rsidP="00B63BC1" w:rsidRDefault="00B63BC1" w14:paraId="2EE2C8AB" w14:textId="77777777">
            <w:pPr>
              <w:rPr>
                <w:rFonts w:ascii="Arial" w:hAnsi="Arial" w:cs="Arial"/>
                <w:b/>
                <w:lang w:val="fr-CA"/>
              </w:rPr>
            </w:pPr>
            <w:r w:rsidRPr="00EB47E9">
              <w:rPr>
                <w:rFonts w:ascii="Arial" w:hAnsi="Arial" w:cs="Arial"/>
                <w:b/>
                <w:lang w:val="fr-CA"/>
              </w:rPr>
              <w:t>Capacité</w:t>
            </w:r>
            <w:r w:rsidRPr="00EB47E9" w:rsidR="00F96203">
              <w:rPr>
                <w:rFonts w:ascii="Arial" w:hAnsi="Arial" w:cs="Arial"/>
                <w:b/>
                <w:lang w:val="fr-CA"/>
              </w:rPr>
              <w:t xml:space="preserve"> de prise de médication</w:t>
            </w:r>
          </w:p>
          <w:p w:rsidRPr="00EB47E9" w:rsidR="00B63BC1" w:rsidP="00B63BC1" w:rsidRDefault="00B63BC1" w14:paraId="4D390809" w14:textId="77777777">
            <w:pPr>
              <w:rPr>
                <w:rFonts w:ascii="Arial" w:hAnsi="Arial" w:cs="Arial"/>
                <w:lang w:val="fr-CA"/>
              </w:rPr>
            </w:pPr>
            <w:r w:rsidRPr="00EB47E9">
              <w:rPr>
                <w:rFonts w:ascii="Arial" w:hAnsi="Arial" w:cs="Arial"/>
                <w:lang w:val="fr-CA"/>
              </w:rPr>
              <w:t xml:space="preserve">   </w:t>
            </w:r>
          </w:p>
          <w:p w:rsidRPr="00EB47E9" w:rsidR="00B63BC1" w:rsidP="00B63BC1" w:rsidRDefault="00B63BC1" w14:paraId="1FF618CA" w14:textId="6CFA27AE">
            <w:pPr>
              <w:rPr>
                <w:rFonts w:ascii="Arial" w:hAnsi="Arial" w:cs="Arial"/>
                <w:lang w:val="fr-CA"/>
              </w:rPr>
            </w:pPr>
            <w:r w:rsidRPr="00EB47E9">
              <w:rPr>
                <w:rFonts w:ascii="Arial" w:hAnsi="Arial" w:cs="Arial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58254" behindDoc="0" locked="0" layoutInCell="1" allowOverlap="1" wp14:anchorId="54A7AA5B" wp14:editId="3F3F547A">
                      <wp:simplePos x="0" y="0"/>
                      <wp:positionH relativeFrom="column">
                        <wp:posOffset>965</wp:posOffset>
                      </wp:positionH>
                      <wp:positionV relativeFrom="paragraph">
                        <wp:posOffset>12395</wp:posOffset>
                      </wp:positionV>
                      <wp:extent cx="86995" cy="95250"/>
                      <wp:effectExtent l="0" t="0" r="27305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rto="http://schemas.microsoft.com/office/word/2006/arto">
                  <w:pict w14:anchorId="196B8485">
                    <v:rect id="Rectangle 23" style="position:absolute;margin-left:.1pt;margin-top:1pt;width:6.85pt;height: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2pt" w14:anchorId="3F73A8B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"/>
                  </w:pict>
                </mc:Fallback>
              </mc:AlternateContent>
            </w:r>
            <w:r w:rsidRPr="00EB47E9">
              <w:rPr>
                <w:rFonts w:ascii="Arial" w:hAnsi="Arial" w:cs="Arial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58256" behindDoc="1" locked="0" layoutInCell="1" allowOverlap="1" wp14:anchorId="7B98A9FA" wp14:editId="2ABDDDF9">
                      <wp:simplePos x="0" y="0"/>
                      <wp:positionH relativeFrom="column">
                        <wp:posOffset>3266389</wp:posOffset>
                      </wp:positionH>
                      <wp:positionV relativeFrom="paragraph">
                        <wp:posOffset>22885</wp:posOffset>
                      </wp:positionV>
                      <wp:extent cx="86995" cy="95250"/>
                      <wp:effectExtent l="0" t="0" r="27305" b="19050"/>
                      <wp:wrapTight wrapText="bothSides">
                        <wp:wrapPolygon edited="0">
                          <wp:start x="0" y="0"/>
                          <wp:lineTo x="0" y="21600"/>
                          <wp:lineTo x="23650" y="21600"/>
                          <wp:lineTo x="23650" y="0"/>
                          <wp:lineTo x="0" y="0"/>
                        </wp:wrapPolygon>
                      </wp:wrapTight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rto="http://schemas.microsoft.com/office/word/2006/arto">
                  <w:pict w14:anchorId="6B7E881A">
                    <v:rect id="Rectangle 24" style="position:absolute;margin-left:257.2pt;margin-top:1.8pt;width:6.85pt;height:7.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2pt" w14:anchorId="45FA55F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">
                      <w10:wrap type="tight"/>
                    </v:rect>
                  </w:pict>
                </mc:Fallback>
              </mc:AlternateContent>
            </w:r>
            <w:r w:rsidRPr="00EB47E9">
              <w:rPr>
                <w:rFonts w:ascii="Arial" w:hAnsi="Arial" w:cs="Arial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58255" behindDoc="1" locked="0" layoutInCell="1" allowOverlap="1" wp14:anchorId="50F96090" wp14:editId="09FA5C9E">
                      <wp:simplePos x="0" y="0"/>
                      <wp:positionH relativeFrom="column">
                        <wp:posOffset>1541679</wp:posOffset>
                      </wp:positionH>
                      <wp:positionV relativeFrom="paragraph">
                        <wp:posOffset>27914</wp:posOffset>
                      </wp:positionV>
                      <wp:extent cx="86995" cy="95250"/>
                      <wp:effectExtent l="0" t="0" r="27305" b="19050"/>
                      <wp:wrapTight wrapText="bothSides">
                        <wp:wrapPolygon edited="0">
                          <wp:start x="0" y="0"/>
                          <wp:lineTo x="0" y="21600"/>
                          <wp:lineTo x="23650" y="21600"/>
                          <wp:lineTo x="23650" y="0"/>
                          <wp:lineTo x="0" y="0"/>
                        </wp:wrapPolygon>
                      </wp:wrapTight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rto="http://schemas.microsoft.com/office/word/2006/arto">
                  <w:pict w14:anchorId="53180896">
                    <v:rect id="Rectangle 25" style="position:absolute;margin-left:121.4pt;margin-top:2.2pt;width:6.85pt;height:7.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2pt" w14:anchorId="0BEBA1E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">
                      <w10:wrap type="tight"/>
                    </v:rect>
                  </w:pict>
                </mc:Fallback>
              </mc:AlternateContent>
            </w:r>
            <w:r w:rsidRPr="00EB47E9">
              <w:rPr>
                <w:rFonts w:ascii="Arial" w:hAnsi="Arial" w:cs="Arial"/>
                <w:lang w:val="fr-CA"/>
              </w:rPr>
              <w:t xml:space="preserve">     Pas de soutien requis                      Aide partielle                   Aide </w:t>
            </w:r>
            <w:r w:rsidRPr="005E1668">
              <w:rPr>
                <w:rFonts w:ascii="Arial" w:hAnsi="Arial" w:cs="Arial"/>
                <w:lang w:val="fr-CA"/>
              </w:rPr>
              <w:t xml:space="preserve">complète </w:t>
            </w:r>
            <w:r w:rsidRPr="005E1668" w:rsidR="68A794BD">
              <w:rPr>
                <w:rFonts w:ascii="Arial" w:hAnsi="Arial" w:cs="Arial"/>
                <w:lang w:val="fr-CA"/>
              </w:rPr>
              <w:t>: supervision</w:t>
            </w:r>
            <w:r w:rsidRPr="00EB47E9">
              <w:rPr>
                <w:rFonts w:ascii="Arial" w:hAnsi="Arial" w:cs="Arial"/>
                <w:lang w:val="fr-CA"/>
              </w:rPr>
              <w:t xml:space="preserve">                   </w:t>
            </w:r>
          </w:p>
          <w:p w:rsidRPr="00EB47E9" w:rsidR="00B63BC1" w:rsidP="00B63BC1" w:rsidRDefault="00B63BC1" w14:paraId="3F21B6DA" w14:textId="77777777">
            <w:pPr>
              <w:rPr>
                <w:rFonts w:ascii="Arial" w:hAnsi="Arial" w:cs="Arial"/>
                <w:lang w:val="fr-CA"/>
              </w:rPr>
            </w:pPr>
          </w:p>
          <w:p w:rsidRPr="00EB47E9" w:rsidR="00B63BC1" w:rsidP="00B63BC1" w:rsidRDefault="00B63BC1" w14:paraId="0B70AF40" w14:textId="77777777">
            <w:pPr>
              <w:rPr>
                <w:rFonts w:ascii="Arial" w:hAnsi="Arial" w:cs="Arial"/>
                <w:lang w:val="fr-CA"/>
              </w:rPr>
            </w:pPr>
            <w:r w:rsidRPr="00EB47E9">
              <w:rPr>
                <w:rFonts w:ascii="Arial" w:hAnsi="Arial" w:cs="Arial"/>
                <w:lang w:val="fr-CA"/>
              </w:rPr>
              <w:t xml:space="preserve">Précisions si soutien requis : _________________________________________________________________________  </w:t>
            </w:r>
          </w:p>
          <w:p w:rsidRPr="00EB47E9" w:rsidR="00A23F54" w:rsidP="00D84682" w:rsidRDefault="00B63BC1" w14:paraId="7CFFECDC" w14:textId="77777777">
            <w:pPr>
              <w:rPr>
                <w:rFonts w:ascii="Arial" w:hAnsi="Arial" w:cs="Arial"/>
                <w:lang w:val="fr-CA"/>
              </w:rPr>
            </w:pPr>
            <w:r w:rsidRPr="00EB47E9">
              <w:rPr>
                <w:rFonts w:ascii="Arial" w:hAnsi="Arial" w:cs="Arial"/>
                <w:lang w:val="fr-CA"/>
              </w:rPr>
              <w:t xml:space="preserve">  </w:t>
            </w:r>
          </w:p>
        </w:tc>
      </w:tr>
    </w:tbl>
    <w:p w:rsidRPr="00EB47E9" w:rsidR="001037E8" w:rsidP="00047D02" w:rsidRDefault="001037E8" w14:paraId="74C183D3" w14:textId="77777777">
      <w:pPr>
        <w:rPr>
          <w:rFonts w:ascii="Arial" w:hAnsi="Arial" w:cs="Arial"/>
          <w:color w:val="78998A"/>
          <w:lang w:val="fr-CA"/>
        </w:rPr>
      </w:pPr>
    </w:p>
    <w:p w:rsidR="00645965" w:rsidP="001037E8" w:rsidRDefault="00645965" w14:paraId="11F04CAA" w14:textId="00298F21">
      <w:pPr>
        <w:rPr>
          <w:rFonts w:ascii="Arial" w:hAnsi="Arial" w:cs="Arial"/>
          <w:color w:val="78998A"/>
          <w:lang w:val="fr-CA"/>
        </w:rPr>
      </w:pPr>
    </w:p>
    <w:p w:rsidR="00EF3219" w:rsidRDefault="00EF3219" w14:paraId="556484D5" w14:textId="7081CB2D">
      <w:pPr>
        <w:rPr>
          <w:rFonts w:ascii="Arial" w:hAnsi="Arial" w:cs="Arial"/>
          <w:color w:val="78998A"/>
          <w:lang w:val="fr-CA"/>
        </w:rPr>
      </w:pPr>
      <w:r>
        <w:rPr>
          <w:rFonts w:ascii="Arial" w:hAnsi="Arial" w:cs="Arial"/>
          <w:color w:val="78998A"/>
          <w:lang w:val="fr-CA"/>
        </w:rPr>
        <w:br w:type="page"/>
      </w:r>
    </w:p>
    <w:p w:rsidRPr="00EB47E9" w:rsidR="00EF3219" w:rsidP="001037E8" w:rsidRDefault="00EF3219" w14:paraId="3E5C70BD" w14:textId="77777777">
      <w:pPr>
        <w:rPr>
          <w:rFonts w:ascii="Arial" w:hAnsi="Arial" w:cs="Arial"/>
          <w:color w:val="78998A"/>
          <w:lang w:val="fr-CA"/>
        </w:rPr>
      </w:pPr>
    </w:p>
    <w:p w:rsidRPr="00DF5B09" w:rsidR="00645965" w:rsidP="00645965" w:rsidRDefault="00645965" w14:paraId="4AB9DAB1" w14:textId="5FA77521">
      <w:pPr>
        <w:pStyle w:val="Titre2"/>
        <w:rPr>
          <w:rFonts w:ascii="Arial" w:hAnsi="Arial" w:cs="Arial"/>
          <w:b/>
          <w:bCs/>
          <w:color w:val="76923C" w:themeColor="accent3" w:themeShade="BF"/>
          <w:sz w:val="24"/>
          <w:szCs w:val="24"/>
          <w:lang w:val="fr-CA"/>
        </w:rPr>
      </w:pPr>
      <w:r w:rsidRPr="00DF5B09">
        <w:rPr>
          <w:rFonts w:ascii="Arial" w:hAnsi="Arial" w:cs="Arial"/>
          <w:b/>
          <w:bCs/>
          <w:color w:val="76923C" w:themeColor="accent3" w:themeShade="BF"/>
          <w:sz w:val="24"/>
          <w:szCs w:val="24"/>
          <w:lang w:val="fr-CA"/>
        </w:rPr>
        <w:t xml:space="preserve">identification proche aidant (si applicable) </w:t>
      </w:r>
    </w:p>
    <w:tbl>
      <w:tblPr>
        <w:tblW w:w="9360" w:type="dxa"/>
        <w:jc w:val="center"/>
        <w:tblBorders>
          <w:top w:val="single" w:color="BACCC4" w:sz="4" w:space="0"/>
          <w:left w:val="single" w:color="BACCC4" w:sz="4" w:space="0"/>
          <w:bottom w:val="single" w:color="BACCC4" w:sz="4" w:space="0"/>
          <w:right w:val="single" w:color="BACCC4" w:sz="4" w:space="0"/>
          <w:insideH w:val="single" w:color="BACCC4" w:sz="4" w:space="0"/>
          <w:insideV w:val="single" w:color="BACCC4" w:sz="4" w:space="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696"/>
        <w:gridCol w:w="1565"/>
        <w:gridCol w:w="992"/>
        <w:gridCol w:w="1843"/>
        <w:gridCol w:w="992"/>
        <w:gridCol w:w="850"/>
        <w:gridCol w:w="1422"/>
      </w:tblGrid>
      <w:tr w:rsidRPr="00EB47E9" w:rsidR="00645965" w:rsidTr="2CDB8980" w14:paraId="4FDCC1A8" w14:textId="77777777">
        <w:trPr>
          <w:trHeight w:val="842"/>
          <w:jc w:val="center"/>
        </w:trPr>
        <w:tc>
          <w:tcPr>
            <w:tcW w:w="3261" w:type="dxa"/>
            <w:gridSpan w:val="2"/>
            <w:vAlign w:val="center"/>
          </w:tcPr>
          <w:p w:rsidRPr="00EB47E9" w:rsidR="00645965" w:rsidP="007C56DF" w:rsidRDefault="00645965" w14:paraId="57079656" w14:textId="77777777">
            <w:pPr>
              <w:rPr>
                <w:rFonts w:ascii="Arial" w:hAnsi="Arial" w:cs="Arial"/>
              </w:rPr>
            </w:pPr>
            <w:r w:rsidRPr="00EB47E9">
              <w:rPr>
                <w:rFonts w:ascii="Arial" w:hAnsi="Arial" w:cs="Arial"/>
              </w:rPr>
              <w:t xml:space="preserve">Nom: </w:t>
            </w:r>
          </w:p>
        </w:tc>
        <w:tc>
          <w:tcPr>
            <w:tcW w:w="4677" w:type="dxa"/>
            <w:gridSpan w:val="4"/>
            <w:vAlign w:val="center"/>
          </w:tcPr>
          <w:p w:rsidRPr="00EB47E9" w:rsidR="00645965" w:rsidP="007C56DF" w:rsidRDefault="00645965" w14:paraId="591F3982" w14:textId="77777777">
            <w:pPr>
              <w:rPr>
                <w:rFonts w:ascii="Arial" w:hAnsi="Arial" w:cs="Arial"/>
              </w:rPr>
            </w:pPr>
            <w:r w:rsidRPr="00EB47E9">
              <w:rPr>
                <w:rFonts w:ascii="Arial" w:hAnsi="Arial" w:cs="Arial"/>
              </w:rPr>
              <w:t>Prénom :</w:t>
            </w:r>
          </w:p>
        </w:tc>
        <w:tc>
          <w:tcPr>
            <w:tcW w:w="1422" w:type="dxa"/>
            <w:vAlign w:val="center"/>
          </w:tcPr>
          <w:p w:rsidRPr="00EB47E9" w:rsidR="00645965" w:rsidP="007C56DF" w:rsidRDefault="00645965" w14:paraId="1DEE0905" w14:textId="77777777">
            <w:pPr>
              <w:rPr>
                <w:rFonts w:ascii="Arial" w:hAnsi="Arial" w:cs="Arial"/>
                <w:lang w:val="fr-CA"/>
              </w:rPr>
            </w:pPr>
            <w:r w:rsidRPr="00EB47E9">
              <w:rPr>
                <w:rFonts w:ascii="Arial" w:hAnsi="Arial" w:cs="Arial"/>
                <w:lang w:val="fr-CA"/>
              </w:rPr>
              <w:t>F : __    M.: __</w:t>
            </w:r>
          </w:p>
        </w:tc>
      </w:tr>
      <w:tr w:rsidRPr="00EB47E9" w:rsidR="00645965" w:rsidTr="2CDB8980" w14:paraId="5B8B9669" w14:textId="77777777">
        <w:trPr>
          <w:trHeight w:val="395"/>
          <w:jc w:val="center"/>
        </w:trPr>
        <w:tc>
          <w:tcPr>
            <w:tcW w:w="1696" w:type="dxa"/>
            <w:vAlign w:val="center"/>
          </w:tcPr>
          <w:p w:rsidRPr="00EB47E9" w:rsidR="00645965" w:rsidP="007C56DF" w:rsidRDefault="00645965" w14:paraId="62FE36C0" w14:textId="77777777">
            <w:pPr>
              <w:rPr>
                <w:rFonts w:ascii="Arial" w:hAnsi="Arial" w:cs="Arial"/>
                <w:lang w:val="fr-CA"/>
              </w:rPr>
            </w:pPr>
            <w:r w:rsidRPr="00EB47E9">
              <w:rPr>
                <w:rFonts w:ascii="Arial" w:hAnsi="Arial" w:cs="Arial"/>
                <w:lang w:val="fr-CA"/>
              </w:rPr>
              <w:t>Adresse:</w:t>
            </w:r>
          </w:p>
        </w:tc>
        <w:tc>
          <w:tcPr>
            <w:tcW w:w="7664" w:type="dxa"/>
            <w:gridSpan w:val="6"/>
            <w:vAlign w:val="center"/>
          </w:tcPr>
          <w:p w:rsidR="00645965" w:rsidP="007C56DF" w:rsidRDefault="00645965" w14:paraId="08D5D687" w14:textId="77777777">
            <w:pPr>
              <w:rPr>
                <w:rFonts w:ascii="Arial" w:hAnsi="Arial" w:cs="Arial"/>
                <w:lang w:val="fr-CA"/>
              </w:rPr>
            </w:pPr>
          </w:p>
          <w:p w:rsidR="00BE40B8" w:rsidP="007C56DF" w:rsidRDefault="00BE40B8" w14:paraId="52DB15A7" w14:textId="77777777">
            <w:pPr>
              <w:rPr>
                <w:rFonts w:ascii="Arial" w:hAnsi="Arial" w:cs="Arial"/>
                <w:lang w:val="fr-CA"/>
              </w:rPr>
            </w:pPr>
          </w:p>
          <w:p w:rsidRPr="00EB47E9" w:rsidR="00BE40B8" w:rsidP="007C56DF" w:rsidRDefault="00BE40B8" w14:paraId="4D875318" w14:textId="0E93B032">
            <w:pPr>
              <w:rPr>
                <w:rFonts w:ascii="Arial" w:hAnsi="Arial" w:cs="Arial"/>
                <w:lang w:val="fr-CA"/>
              </w:rPr>
            </w:pPr>
          </w:p>
        </w:tc>
      </w:tr>
      <w:tr w:rsidRPr="00EB47E9" w:rsidR="00620859" w:rsidTr="2CDB8980" w14:paraId="6A36CAE0" w14:textId="77777777">
        <w:trPr>
          <w:trHeight w:val="395"/>
          <w:jc w:val="center"/>
        </w:trPr>
        <w:tc>
          <w:tcPr>
            <w:tcW w:w="1696" w:type="dxa"/>
            <w:vAlign w:val="center"/>
          </w:tcPr>
          <w:p w:rsidRPr="00EB47E9" w:rsidR="00620859" w:rsidP="007C56DF" w:rsidRDefault="00620859" w14:paraId="15161A0E" w14:textId="77777777">
            <w:pPr>
              <w:rPr>
                <w:rFonts w:ascii="Arial" w:hAnsi="Arial" w:cs="Arial"/>
                <w:lang w:val="fr-CA"/>
              </w:rPr>
            </w:pPr>
            <w:r w:rsidRPr="00EB47E9">
              <w:rPr>
                <w:rFonts w:ascii="Arial" w:hAnsi="Arial" w:cs="Arial"/>
                <w:lang w:val="fr-CA"/>
              </w:rPr>
              <w:t>Lien avec la personne</w:t>
            </w:r>
          </w:p>
        </w:tc>
        <w:tc>
          <w:tcPr>
            <w:tcW w:w="7664" w:type="dxa"/>
            <w:gridSpan w:val="6"/>
            <w:vAlign w:val="center"/>
          </w:tcPr>
          <w:p w:rsidRPr="00EB47E9" w:rsidR="00620859" w:rsidP="007C56DF" w:rsidRDefault="00620859" w14:paraId="0BF251BF" w14:textId="77777777">
            <w:pPr>
              <w:rPr>
                <w:rFonts w:ascii="Arial" w:hAnsi="Arial" w:cs="Arial"/>
                <w:lang w:val="fr-CA"/>
              </w:rPr>
            </w:pPr>
          </w:p>
        </w:tc>
      </w:tr>
      <w:tr w:rsidRPr="00EB47E9" w:rsidR="00645965" w:rsidTr="2CDB8980" w14:paraId="666FB982" w14:textId="77777777">
        <w:trPr>
          <w:trHeight w:val="317"/>
          <w:jc w:val="center"/>
        </w:trPr>
        <w:tc>
          <w:tcPr>
            <w:tcW w:w="1696" w:type="dxa"/>
            <w:vAlign w:val="center"/>
          </w:tcPr>
          <w:p w:rsidR="00645965" w:rsidP="007C56DF" w:rsidRDefault="00645965" w14:paraId="31BD268D" w14:textId="77777777">
            <w:pPr>
              <w:rPr>
                <w:rFonts w:ascii="Arial" w:hAnsi="Arial" w:cs="Arial"/>
                <w:lang w:val="fr-CA"/>
              </w:rPr>
            </w:pPr>
            <w:r w:rsidRPr="00EB47E9">
              <w:rPr>
                <w:rFonts w:ascii="Arial" w:hAnsi="Arial" w:cs="Arial"/>
                <w:lang w:val="fr-CA"/>
              </w:rPr>
              <w:t>Date de naissance</w:t>
            </w:r>
          </w:p>
          <w:p w:rsidRPr="00EB47E9" w:rsidR="00BE40B8" w:rsidP="007C56DF" w:rsidRDefault="00BE40B8" w14:paraId="5311DFF2" w14:textId="0136E35D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565" w:type="dxa"/>
            <w:vAlign w:val="center"/>
          </w:tcPr>
          <w:p w:rsidR="00645965" w:rsidP="007C56DF" w:rsidRDefault="00645965" w14:paraId="0D11DC23" w14:textId="77777777">
            <w:pPr>
              <w:rPr>
                <w:rFonts w:ascii="Arial" w:hAnsi="Arial" w:cs="Arial"/>
                <w:lang w:val="fr-CA"/>
              </w:rPr>
            </w:pPr>
          </w:p>
          <w:p w:rsidRPr="00EB47E9" w:rsidR="00BE40B8" w:rsidP="007C56DF" w:rsidRDefault="00BE40B8" w14:paraId="6FC92851" w14:textId="39DA76F1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vAlign w:val="center"/>
          </w:tcPr>
          <w:p w:rsidRPr="00EB47E9" w:rsidR="00645965" w:rsidP="007C56DF" w:rsidRDefault="00645965" w14:paraId="131CB0BA" w14:textId="77777777">
            <w:pPr>
              <w:rPr>
                <w:rFonts w:ascii="Arial" w:hAnsi="Arial" w:cs="Arial"/>
                <w:lang w:val="fr-CA"/>
              </w:rPr>
            </w:pPr>
            <w:r w:rsidRPr="00EB47E9">
              <w:rPr>
                <w:rFonts w:ascii="Arial" w:hAnsi="Arial" w:cs="Arial"/>
                <w:lang w:val="fr-CA"/>
              </w:rPr>
              <w:t>No tel. maison</w:t>
            </w:r>
          </w:p>
        </w:tc>
        <w:tc>
          <w:tcPr>
            <w:tcW w:w="1843" w:type="dxa"/>
            <w:vAlign w:val="center"/>
          </w:tcPr>
          <w:p w:rsidRPr="00EB47E9" w:rsidR="00645965" w:rsidP="007C56DF" w:rsidRDefault="00645965" w14:paraId="4EB48871" w14:textId="77777777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vAlign w:val="center"/>
          </w:tcPr>
          <w:p w:rsidRPr="00EB47E9" w:rsidR="00645965" w:rsidP="007C56DF" w:rsidRDefault="00645965" w14:paraId="7EE32BB7" w14:textId="77777777">
            <w:pPr>
              <w:rPr>
                <w:rFonts w:ascii="Arial" w:hAnsi="Arial" w:cs="Arial"/>
                <w:lang w:val="fr-CA"/>
              </w:rPr>
            </w:pPr>
            <w:r w:rsidRPr="00EB47E9">
              <w:rPr>
                <w:rFonts w:ascii="Arial" w:hAnsi="Arial" w:cs="Arial"/>
                <w:lang w:val="fr-CA"/>
              </w:rPr>
              <w:t>No de tél cell:</w:t>
            </w:r>
          </w:p>
        </w:tc>
        <w:tc>
          <w:tcPr>
            <w:tcW w:w="2272" w:type="dxa"/>
            <w:gridSpan w:val="2"/>
            <w:vAlign w:val="center"/>
          </w:tcPr>
          <w:p w:rsidRPr="00EB47E9" w:rsidR="00645965" w:rsidP="007C56DF" w:rsidRDefault="00645965" w14:paraId="6C11156C" w14:textId="77777777">
            <w:pPr>
              <w:rPr>
                <w:rFonts w:ascii="Arial" w:hAnsi="Arial" w:cs="Arial"/>
                <w:lang w:val="fr-CA"/>
              </w:rPr>
            </w:pPr>
          </w:p>
        </w:tc>
      </w:tr>
      <w:tr w:rsidRPr="00EB47E9" w:rsidR="005F6081" w:rsidTr="2CDB8980" w14:paraId="653059A6" w14:textId="77777777">
        <w:trPr>
          <w:trHeight w:val="435"/>
          <w:jc w:val="center"/>
        </w:trPr>
        <w:tc>
          <w:tcPr>
            <w:tcW w:w="9360" w:type="dxa"/>
            <w:gridSpan w:val="7"/>
            <w:vAlign w:val="bottom"/>
          </w:tcPr>
          <w:p w:rsidRPr="00EB47E9" w:rsidR="00645965" w:rsidP="007C56DF" w:rsidRDefault="00645965" w14:paraId="672C9202" w14:textId="77777777">
            <w:pPr>
              <w:rPr>
                <w:rFonts w:ascii="Arial" w:hAnsi="Arial" w:cs="Arial"/>
                <w:color w:val="7F7F7F" w:themeColor="text1" w:themeTint="80"/>
                <w:lang w:val="fr-CA"/>
              </w:rPr>
            </w:pPr>
            <w:r w:rsidRPr="00EB47E9">
              <w:rPr>
                <w:rFonts w:ascii="Arial" w:hAnsi="Arial" w:cs="Arial"/>
                <w:lang w:val="fr-CA"/>
              </w:rPr>
              <w:t>Adresse courriel </w:t>
            </w:r>
            <w:r w:rsidRPr="00EB47E9">
              <w:rPr>
                <w:rFonts w:ascii="Arial" w:hAnsi="Arial" w:cs="Arial"/>
                <w:color w:val="7F7F7F" w:themeColor="text1" w:themeTint="80"/>
                <w:lang w:val="fr-CA"/>
              </w:rPr>
              <w:t>:</w:t>
            </w:r>
          </w:p>
          <w:p w:rsidRPr="00EB47E9" w:rsidR="00645965" w:rsidP="007C56DF" w:rsidRDefault="00645965" w14:paraId="33EA3224" w14:textId="77777777">
            <w:pPr>
              <w:rPr>
                <w:rFonts w:ascii="Arial" w:hAnsi="Arial" w:cs="Arial"/>
                <w:color w:val="7F7F7F" w:themeColor="text1" w:themeTint="80"/>
                <w:lang w:val="fr-CA"/>
              </w:rPr>
            </w:pPr>
          </w:p>
          <w:p w:rsidRPr="00EB47E9" w:rsidR="00645965" w:rsidP="007C56DF" w:rsidRDefault="00645965" w14:paraId="3A9259A2" w14:textId="77777777">
            <w:pPr>
              <w:rPr>
                <w:rFonts w:ascii="Arial" w:hAnsi="Arial" w:cs="Arial"/>
                <w:color w:val="7F7F7F" w:themeColor="text1" w:themeTint="80"/>
                <w:lang w:val="fr-CA"/>
              </w:rPr>
            </w:pPr>
          </w:p>
          <w:p w:rsidRPr="00EB47E9" w:rsidR="00645965" w:rsidP="007C56DF" w:rsidRDefault="00645965" w14:paraId="1B856B6E" w14:textId="77777777">
            <w:pPr>
              <w:rPr>
                <w:rFonts w:ascii="Arial" w:hAnsi="Arial" w:cs="Arial"/>
                <w:color w:val="7F7F7F" w:themeColor="text1" w:themeTint="80"/>
                <w:lang w:val="fr-CA"/>
              </w:rPr>
            </w:pPr>
            <w:r w:rsidRPr="00EB47E9">
              <w:rPr>
                <w:rFonts w:ascii="Arial" w:hAnsi="Arial" w:cs="Arial"/>
                <w:noProof/>
                <w:color w:val="7F7F7F" w:themeColor="text1" w:themeTint="80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58257" behindDoc="0" locked="0" layoutInCell="1" allowOverlap="1" wp14:anchorId="64BFC6E1" wp14:editId="2C3D896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86995" cy="95250"/>
                      <wp:effectExtent l="0" t="0" r="2730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rto="http://schemas.microsoft.com/office/word/2006/arto">
                  <w:pict w14:anchorId="54B37D37">
                    <v:rect id="Rectangle 2" style="position:absolute;margin-left:-.5pt;margin-top:.75pt;width:6.85pt;height: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2pt" w14:anchorId="425E8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"/>
                  </w:pict>
                </mc:Fallback>
              </mc:AlternateContent>
            </w:r>
            <w:r w:rsidRPr="00EB47E9">
              <w:rPr>
                <w:rFonts w:ascii="Arial" w:hAnsi="Arial" w:cs="Arial"/>
                <w:color w:val="7F7F7F" w:themeColor="text1" w:themeTint="80"/>
                <w:lang w:val="fr-CA"/>
              </w:rPr>
              <w:t xml:space="preserve">      Intervenant pivot du CISSS valide la pertinence de l’accompagnement      </w:t>
            </w:r>
          </w:p>
          <w:p w:rsidRPr="00EB47E9" w:rsidR="00B14CBE" w:rsidP="007C56DF" w:rsidRDefault="00B14CBE" w14:paraId="68770AB0" w14:textId="77777777">
            <w:pPr>
              <w:rPr>
                <w:rFonts w:ascii="Arial" w:hAnsi="Arial" w:cs="Arial"/>
                <w:color w:val="7F7F7F" w:themeColor="text1" w:themeTint="80"/>
                <w:lang w:val="fr-CA"/>
              </w:rPr>
            </w:pPr>
          </w:p>
          <w:p w:rsidRPr="00EB47E9" w:rsidR="00B14CBE" w:rsidP="007C56DF" w:rsidRDefault="1C150B53" w14:paraId="39E1F6D4" w14:textId="77777777">
            <w:pPr>
              <w:rPr>
                <w:rFonts w:ascii="Arial" w:hAnsi="Arial" w:cs="Arial"/>
                <w:color w:val="7F7F7F" w:themeColor="text1" w:themeTint="80"/>
                <w:lang w:val="fr-CA"/>
              </w:rPr>
            </w:pPr>
            <w:r w:rsidRPr="2CDB8980">
              <w:rPr>
                <w:rFonts w:ascii="Arial" w:hAnsi="Arial" w:cs="Arial"/>
                <w:color w:val="7F7F7F" w:themeColor="text1" w:themeTint="80"/>
                <w:lang w:val="fr-CA"/>
              </w:rPr>
              <w:t xml:space="preserve">Nom de l’intervenant : </w:t>
            </w:r>
          </w:p>
          <w:p w:rsidR="2CDB8980" w:rsidP="2CDB8980" w:rsidRDefault="2CDB8980" w14:paraId="2DF6F342" w14:textId="5F4EE595">
            <w:pPr>
              <w:rPr>
                <w:color w:val="7F7F7F" w:themeColor="text1" w:themeTint="80"/>
                <w:szCs w:val="18"/>
                <w:lang w:val="fr-CA"/>
              </w:rPr>
            </w:pPr>
          </w:p>
          <w:p w:rsidRPr="00EB47E9" w:rsidR="00D878F6" w:rsidP="007C56DF" w:rsidRDefault="00D878F6" w14:paraId="2CC6E448" w14:textId="77777777">
            <w:pPr>
              <w:rPr>
                <w:rFonts w:ascii="Arial" w:hAnsi="Arial" w:cs="Arial"/>
                <w:color w:val="7F7F7F" w:themeColor="text1" w:themeTint="80"/>
                <w:lang w:val="fr-CA"/>
              </w:rPr>
            </w:pPr>
          </w:p>
        </w:tc>
      </w:tr>
    </w:tbl>
    <w:p w:rsidRPr="00EB47E9" w:rsidR="00645965" w:rsidP="001037E8" w:rsidRDefault="00645965" w14:paraId="1E55815F" w14:textId="77777777">
      <w:pPr>
        <w:rPr>
          <w:rFonts w:ascii="Arial" w:hAnsi="Arial" w:cs="Arial"/>
          <w:color w:val="78998A"/>
          <w:lang w:val="fr-CA"/>
        </w:rPr>
      </w:pPr>
    </w:p>
    <w:p w:rsidRPr="00EB47E9" w:rsidR="00E934E9" w:rsidP="00E934E9" w:rsidRDefault="00E934E9" w14:paraId="5150E976" w14:textId="77777777">
      <w:pPr>
        <w:pStyle w:val="Titre2"/>
        <w:rPr>
          <w:rFonts w:ascii="Arial" w:hAnsi="Arial" w:cs="Arial"/>
          <w:lang w:val="fr-CA"/>
        </w:rPr>
      </w:pPr>
      <w:r w:rsidRPr="00EB47E9">
        <w:rPr>
          <w:rFonts w:ascii="Arial" w:hAnsi="Arial" w:cs="Arial"/>
          <w:lang w:val="fr-CA"/>
        </w:rPr>
        <w:t>à rejoindre en cas d’urgence</w:t>
      </w:r>
    </w:p>
    <w:tbl>
      <w:tblPr>
        <w:tblW w:w="9360" w:type="dxa"/>
        <w:jc w:val="center"/>
        <w:tblBorders>
          <w:top w:val="single" w:color="BACCC4" w:sz="4" w:space="0"/>
          <w:left w:val="single" w:color="BACCC4" w:sz="4" w:space="0"/>
          <w:bottom w:val="single" w:color="BACCC4" w:sz="4" w:space="0"/>
          <w:right w:val="single" w:color="BACCC4" w:sz="4" w:space="0"/>
          <w:insideH w:val="single" w:color="BACCC4" w:sz="4" w:space="0"/>
          <w:insideV w:val="single" w:color="BACCC4" w:sz="4" w:space="0"/>
        </w:tblBorders>
        <w:tblLook w:val="01E0" w:firstRow="1" w:lastRow="1" w:firstColumn="1" w:lastColumn="1" w:noHBand="0" w:noVBand="0"/>
      </w:tblPr>
      <w:tblGrid>
        <w:gridCol w:w="6012"/>
        <w:gridCol w:w="3348"/>
      </w:tblGrid>
      <w:tr w:rsidRPr="00EB47E9" w:rsidR="00E934E9" w:rsidTr="007C56DF" w14:paraId="42B4F198" w14:textId="77777777">
        <w:trPr>
          <w:trHeight w:val="317"/>
          <w:jc w:val="center"/>
        </w:trPr>
        <w:tc>
          <w:tcPr>
            <w:tcW w:w="6012" w:type="dxa"/>
            <w:tcBorders>
              <w:bottom w:val="nil"/>
            </w:tcBorders>
            <w:vAlign w:val="center"/>
          </w:tcPr>
          <w:p w:rsidRPr="00EB47E9" w:rsidR="00E934E9" w:rsidP="007C56DF" w:rsidRDefault="00E934E9" w14:paraId="28192671" w14:textId="77777777">
            <w:pPr>
              <w:rPr>
                <w:rFonts w:ascii="Arial" w:hAnsi="Arial" w:cs="Arial"/>
              </w:rPr>
            </w:pPr>
            <w:r w:rsidRPr="00EB47E9">
              <w:rPr>
                <w:rFonts w:ascii="Arial" w:hAnsi="Arial" w:cs="Arial"/>
              </w:rPr>
              <w:t>Nom:</w:t>
            </w:r>
          </w:p>
        </w:tc>
        <w:tc>
          <w:tcPr>
            <w:tcW w:w="3348" w:type="dxa"/>
            <w:tcBorders>
              <w:bottom w:val="nil"/>
            </w:tcBorders>
            <w:vAlign w:val="center"/>
          </w:tcPr>
          <w:p w:rsidRPr="00EB47E9" w:rsidR="00E934E9" w:rsidP="007C56DF" w:rsidRDefault="00E934E9" w14:paraId="67E476F8" w14:textId="77777777">
            <w:pPr>
              <w:rPr>
                <w:rFonts w:ascii="Arial" w:hAnsi="Arial" w:cs="Arial"/>
              </w:rPr>
            </w:pPr>
            <w:r w:rsidRPr="00EB47E9">
              <w:rPr>
                <w:rFonts w:ascii="Arial" w:hAnsi="Arial" w:cs="Arial"/>
              </w:rPr>
              <w:t>N</w:t>
            </w:r>
            <w:r w:rsidRPr="00EB47E9" w:rsidR="00A06943">
              <w:rPr>
                <w:rFonts w:ascii="Arial" w:hAnsi="Arial" w:cs="Arial"/>
              </w:rPr>
              <w:t>umér</w:t>
            </w:r>
            <w:r w:rsidRPr="00EB47E9">
              <w:rPr>
                <w:rFonts w:ascii="Arial" w:hAnsi="Arial" w:cs="Arial"/>
              </w:rPr>
              <w:t xml:space="preserve">o de </w:t>
            </w:r>
            <w:r w:rsidRPr="00EB47E9" w:rsidR="00A06943">
              <w:rPr>
                <w:rFonts w:ascii="Arial" w:hAnsi="Arial" w:cs="Arial"/>
              </w:rPr>
              <w:t>téléphone:</w:t>
            </w:r>
          </w:p>
        </w:tc>
      </w:tr>
      <w:tr w:rsidRPr="00EB47E9" w:rsidR="00E934E9" w:rsidTr="007C56DF" w14:paraId="1182D7A6" w14:textId="77777777">
        <w:trPr>
          <w:trHeight w:val="317"/>
          <w:jc w:val="center"/>
        </w:trPr>
        <w:tc>
          <w:tcPr>
            <w:tcW w:w="6012" w:type="dxa"/>
            <w:tcBorders>
              <w:top w:val="nil"/>
              <w:bottom w:val="nil"/>
            </w:tcBorders>
            <w:vAlign w:val="center"/>
          </w:tcPr>
          <w:p w:rsidRPr="00EB47E9" w:rsidR="00E934E9" w:rsidP="007C56DF" w:rsidRDefault="00E934E9" w14:paraId="32A52478" w14:textId="77777777">
            <w:pPr>
              <w:rPr>
                <w:rFonts w:ascii="Arial" w:hAnsi="Arial" w:cs="Arial"/>
              </w:rPr>
            </w:pPr>
          </w:p>
        </w:tc>
        <w:tc>
          <w:tcPr>
            <w:tcW w:w="3348" w:type="dxa"/>
            <w:tcBorders>
              <w:top w:val="nil"/>
              <w:bottom w:val="nil"/>
            </w:tcBorders>
            <w:vAlign w:val="center"/>
          </w:tcPr>
          <w:p w:rsidRPr="00EB47E9" w:rsidR="00E934E9" w:rsidP="007C56DF" w:rsidRDefault="00E934E9" w14:paraId="0474D7AE" w14:textId="77777777">
            <w:pPr>
              <w:rPr>
                <w:rFonts w:ascii="Arial" w:hAnsi="Arial" w:cs="Arial"/>
              </w:rPr>
            </w:pPr>
          </w:p>
        </w:tc>
      </w:tr>
      <w:tr w:rsidRPr="00EB47E9" w:rsidR="00E934E9" w:rsidTr="007C56DF" w14:paraId="782B28DD" w14:textId="77777777">
        <w:trPr>
          <w:trHeight w:val="317"/>
          <w:jc w:val="center"/>
        </w:trPr>
        <w:tc>
          <w:tcPr>
            <w:tcW w:w="6012" w:type="dxa"/>
            <w:tcBorders>
              <w:top w:val="nil"/>
              <w:bottom w:val="single" w:color="BACCC4" w:sz="4" w:space="0"/>
            </w:tcBorders>
            <w:vAlign w:val="center"/>
          </w:tcPr>
          <w:p w:rsidRPr="00EB47E9" w:rsidR="00E934E9" w:rsidP="007C56DF" w:rsidRDefault="00E934E9" w14:paraId="6397BFF0" w14:textId="77777777">
            <w:pPr>
              <w:rPr>
                <w:rFonts w:ascii="Arial" w:hAnsi="Arial" w:cs="Arial"/>
              </w:rPr>
            </w:pPr>
          </w:p>
        </w:tc>
        <w:tc>
          <w:tcPr>
            <w:tcW w:w="3348" w:type="dxa"/>
            <w:tcBorders>
              <w:top w:val="nil"/>
              <w:bottom w:val="single" w:color="BACCC4" w:sz="4" w:space="0"/>
            </w:tcBorders>
            <w:vAlign w:val="center"/>
          </w:tcPr>
          <w:p w:rsidRPr="00EB47E9" w:rsidR="00E934E9" w:rsidP="007C56DF" w:rsidRDefault="00E934E9" w14:paraId="4FAB42B6" w14:textId="77777777">
            <w:pPr>
              <w:rPr>
                <w:rFonts w:ascii="Arial" w:hAnsi="Arial" w:cs="Arial"/>
              </w:rPr>
            </w:pPr>
          </w:p>
        </w:tc>
      </w:tr>
    </w:tbl>
    <w:p w:rsidRPr="00EB47E9" w:rsidR="00377E82" w:rsidP="00377E82" w:rsidRDefault="00377E82" w14:paraId="2ACBA3F1" w14:textId="77777777">
      <w:pPr>
        <w:rPr>
          <w:rFonts w:ascii="Arial" w:hAnsi="Arial" w:cs="Arial"/>
        </w:rPr>
      </w:pPr>
    </w:p>
    <w:p w:rsidRPr="00EB47E9" w:rsidR="00377E82" w:rsidP="00047D02" w:rsidRDefault="00377E82" w14:paraId="615D1F8D" w14:textId="77777777">
      <w:pPr>
        <w:rPr>
          <w:rFonts w:ascii="Arial" w:hAnsi="Arial" w:cs="Arial"/>
          <w:color w:val="78998A"/>
        </w:rPr>
      </w:pPr>
    </w:p>
    <w:p w:rsidRPr="00EB47E9" w:rsidR="000A3EB6" w:rsidP="2CDB8980" w:rsidRDefault="01CE1450" w14:paraId="4C905D9B" w14:textId="174E25E9">
      <w:pPr>
        <w:rPr>
          <w:color w:val="7F7F7F" w:themeColor="text1" w:themeTint="80"/>
          <w:szCs w:val="18"/>
          <w:lang w:val="fr-CA"/>
        </w:rPr>
      </w:pPr>
      <w:r w:rsidRPr="2CDB8980">
        <w:rPr>
          <w:rFonts w:ascii="Arial" w:hAnsi="Arial" w:cs="Arial"/>
          <w:color w:val="7F7F7F" w:themeColor="text1" w:themeTint="80"/>
          <w:szCs w:val="18"/>
          <w:lang w:val="fr-CA"/>
        </w:rPr>
        <w:t xml:space="preserve">Veuillez retourner le formulaire remplis à </w:t>
      </w:r>
      <w:hyperlink w:history="1" r:id="rId11">
        <w:r w:rsidRPr="00922607" w:rsidR="008236B5">
          <w:rPr>
            <w:rStyle w:val="Lienhypertexte"/>
            <w:rFonts w:ascii="Arial" w:hAnsi="Arial" w:cs="Arial"/>
            <w:szCs w:val="18"/>
            <w:lang w:val="fr-CA"/>
          </w:rPr>
          <w:t>atj@campus3.ca</w:t>
        </w:r>
      </w:hyperlink>
      <w:r w:rsidR="008236B5">
        <w:rPr>
          <w:rFonts w:ascii="Arial" w:hAnsi="Arial" w:cs="Arial"/>
          <w:color w:val="7F7F7F" w:themeColor="text1" w:themeTint="80"/>
          <w:szCs w:val="18"/>
          <w:lang w:val="fr-CA"/>
        </w:rPr>
        <w:t>,</w:t>
      </w:r>
      <w:r w:rsidRPr="2CDB8980">
        <w:rPr>
          <w:rFonts w:ascii="Arial" w:hAnsi="Arial" w:cs="Arial"/>
          <w:color w:val="7F7F7F" w:themeColor="text1" w:themeTint="80"/>
          <w:szCs w:val="18"/>
          <w:lang w:val="fr-CA"/>
        </w:rPr>
        <w:t xml:space="preserve"> par la poste </w:t>
      </w:r>
      <w:r w:rsidR="008236B5">
        <w:rPr>
          <w:rFonts w:ascii="Arial" w:hAnsi="Arial" w:cs="Arial"/>
          <w:color w:val="7F7F7F" w:themeColor="text1" w:themeTint="80"/>
          <w:szCs w:val="18"/>
          <w:lang w:val="fr-CA"/>
        </w:rPr>
        <w:t xml:space="preserve">ou en personne </w:t>
      </w:r>
      <w:r w:rsidRPr="2CDB8980">
        <w:rPr>
          <w:rFonts w:ascii="Arial" w:hAnsi="Arial" w:cs="Arial"/>
          <w:color w:val="7F7F7F" w:themeColor="text1" w:themeTint="80"/>
          <w:szCs w:val="18"/>
          <w:lang w:val="fr-CA"/>
        </w:rPr>
        <w:t>au 196 rue Notre-Dame, Gatineau, Québec, J8P 0E6</w:t>
      </w:r>
    </w:p>
    <w:p w:rsidRPr="008236B5" w:rsidR="000A3EB6" w:rsidP="00047D02" w:rsidRDefault="000A3EB6" w14:paraId="5963E709" w14:textId="77777777">
      <w:pPr>
        <w:rPr>
          <w:rFonts w:ascii="Arial" w:hAnsi="Arial" w:cs="Arial"/>
          <w:color w:val="78998A"/>
          <w:lang w:val="fr-CA"/>
        </w:rPr>
      </w:pPr>
    </w:p>
    <w:p w:rsidRPr="008236B5" w:rsidR="000A3EB6" w:rsidP="00047D02" w:rsidRDefault="000A3EB6" w14:paraId="68A33B67" w14:textId="77777777">
      <w:pPr>
        <w:rPr>
          <w:rFonts w:ascii="Arial" w:hAnsi="Arial" w:cs="Arial"/>
          <w:color w:val="78998A"/>
          <w:lang w:val="fr-CA"/>
        </w:rPr>
      </w:pPr>
    </w:p>
    <w:p w:rsidR="008555EF" w:rsidP="7F767BEC" w:rsidRDefault="000A3EB6" w14:paraId="592AD747" w14:textId="79489EFB">
      <w:pPr>
        <w:rPr>
          <w:rFonts w:ascii="Arial" w:hAnsi="Arial" w:cs="Arial"/>
          <w:highlight w:val="yellow"/>
          <w:lang w:val="fr-CA"/>
        </w:rPr>
      </w:pPr>
      <w:r w:rsidRPr="00EB47E9">
        <w:rPr>
          <w:rFonts w:ascii="Arial" w:hAnsi="Arial" w:cs="Arial"/>
          <w:noProof/>
          <w:color w:val="7F7F7F" w:themeColor="text1" w:themeTint="80"/>
          <w:lang w:val="fr-CA" w:eastAsia="fr-CA"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4FCCB17F" wp14:editId="7AC22BC0">
                <wp:simplePos x="0" y="0"/>
                <wp:positionH relativeFrom="column">
                  <wp:posOffset>4829175</wp:posOffset>
                </wp:positionH>
                <wp:positionV relativeFrom="paragraph">
                  <wp:posOffset>38100</wp:posOffset>
                </wp:positionV>
                <wp:extent cx="86995" cy="95250"/>
                <wp:effectExtent l="0" t="0" r="2730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9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>
            <w:pict w14:anchorId="4204B17F">
              <v:rect id="Rectangle 29" style="position:absolute;margin-left:380.25pt;margin-top:3pt;width:6.85pt;height:7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2pt" w14:anchorId="5331D9D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"/>
            </w:pict>
          </mc:Fallback>
        </mc:AlternateContent>
      </w:r>
      <w:r w:rsidRPr="00EB47E9">
        <w:rPr>
          <w:rFonts w:ascii="Arial" w:hAnsi="Arial" w:cs="Arial"/>
          <w:lang w:val="fr-CA"/>
        </w:rPr>
        <w:t>Joindre à la demande la liste de la médication actuelle (accessible à la pharmacie)</w:t>
      </w:r>
      <w:r w:rsidRPr="00EB47E9" w:rsidR="21784EC7">
        <w:rPr>
          <w:rFonts w:ascii="Arial" w:hAnsi="Arial" w:cs="Arial"/>
          <w:lang w:val="fr-CA"/>
        </w:rPr>
        <w:t xml:space="preserve"> </w:t>
      </w:r>
    </w:p>
    <w:p w:rsidR="00F71CEB" w:rsidP="00047D02" w:rsidRDefault="00F71CEB" w14:paraId="2AF1814D" w14:textId="0DFA24CB">
      <w:pPr>
        <w:rPr>
          <w:rFonts w:ascii="Arial" w:hAnsi="Arial" w:cs="Arial"/>
          <w:lang w:val="fr-CA"/>
        </w:rPr>
      </w:pPr>
    </w:p>
    <w:p w:rsidR="00F71CEB" w:rsidP="00047D02" w:rsidRDefault="00F71CEB" w14:paraId="50622D9A" w14:textId="617C4D14">
      <w:pPr>
        <w:rPr>
          <w:rFonts w:ascii="Arial" w:hAnsi="Arial" w:cs="Arial"/>
          <w:lang w:val="fr-CA"/>
        </w:rPr>
      </w:pPr>
    </w:p>
    <w:sectPr w:rsidR="00F71CEB" w:rsidSect="002D3496">
      <w:headerReference w:type="default" r:id="rId12"/>
      <w:footerReference w:type="default" r:id="rId13"/>
      <w:pgSz w:w="12240" w:h="15840" w:orient="portrait" w:code="1"/>
      <w:pgMar w:top="1008" w:right="1440" w:bottom="1008" w:left="1440" w:header="44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70A5" w:rsidRDefault="00E870A5" w14:paraId="65CE09FE" w14:textId="77777777">
      <w:r>
        <w:separator/>
      </w:r>
    </w:p>
  </w:endnote>
  <w:endnote w:type="continuationSeparator" w:id="0">
    <w:p w:rsidR="00E870A5" w:rsidRDefault="00E870A5" w14:paraId="4EF55A51" w14:textId="77777777">
      <w:r>
        <w:continuationSeparator/>
      </w:r>
    </w:p>
  </w:endnote>
  <w:endnote w:type="continuationNotice" w:id="1">
    <w:p w:rsidR="00E870A5" w:rsidRDefault="00E870A5" w14:paraId="6FF9DEF1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658F" w:rsidRDefault="00AF31C9" w14:paraId="6AB04929" w14:textId="3DE2B356">
    <w:pPr>
      <w:tabs>
        <w:tab w:val="center" w:pos="4320"/>
        <w:tab w:val="right" w:pos="8640"/>
      </w:tabs>
      <w:rPr>
        <w:rFonts w:ascii="Arial" w:hAnsi="Arial" w:cs="Arial"/>
        <w:szCs w:val="18"/>
        <w:lang w:val="fr-CA"/>
      </w:rPr>
    </w:pPr>
    <w:r>
      <w:rPr>
        <w:rFonts w:ascii="Arial" w:hAnsi="Arial" w:cs="Arial"/>
        <w:szCs w:val="18"/>
        <w:lang w:val="fr-CA"/>
      </w:rPr>
      <w:tab/>
    </w:r>
  </w:p>
  <w:p w:rsidRPr="00D61CEA" w:rsidR="00AF31C9" w:rsidRDefault="00AF31C9" w14:paraId="45E65FC7" w14:textId="2041B9E7">
    <w:pPr>
      <w:tabs>
        <w:tab w:val="center" w:pos="4320"/>
        <w:tab w:val="right" w:pos="8640"/>
      </w:tabs>
      <w:rPr>
        <w:rFonts w:ascii="Arial" w:hAnsi="Arial" w:cs="Arial"/>
        <w:szCs w:val="18"/>
        <w:lang w:val="fr-CA"/>
      </w:rPr>
    </w:pPr>
    <w:r>
      <w:rPr>
        <w:rFonts w:ascii="Arial" w:hAnsi="Arial" w:cs="Arial"/>
        <w:szCs w:val="18"/>
        <w:lang w:val="fr-CA"/>
      </w:rPr>
      <w:t xml:space="preserve">Mise à jour : </w:t>
    </w:r>
    <w:r w:rsidR="00FC34B9">
      <w:rPr>
        <w:rFonts w:ascii="Arial" w:hAnsi="Arial" w:cs="Arial"/>
        <w:szCs w:val="18"/>
        <w:lang w:val="fr-CA"/>
      </w:rPr>
      <w:t>07 juillet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70A5" w:rsidRDefault="00E870A5" w14:paraId="4010FC3B" w14:textId="77777777">
      <w:r>
        <w:separator/>
      </w:r>
    </w:p>
  </w:footnote>
  <w:footnote w:type="continuationSeparator" w:id="0">
    <w:p w:rsidR="00E870A5" w:rsidRDefault="00E870A5" w14:paraId="02A3DA82" w14:textId="77777777">
      <w:r>
        <w:continuationSeparator/>
      </w:r>
    </w:p>
  </w:footnote>
  <w:footnote w:type="continuationNotice" w:id="1">
    <w:p w:rsidR="00E870A5" w:rsidRDefault="00E870A5" w14:paraId="6AC0C808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8236B5" w:rsidR="00BA0408" w:rsidP="008236B5" w:rsidRDefault="2CDB8980" w14:paraId="0B88BEF9" w14:textId="43973FA3">
    <w:pPr>
      <w:tabs>
        <w:tab w:val="left" w:pos="5990"/>
      </w:tabs>
      <w:ind w:left="3600" w:hanging="3600"/>
      <w:jc w:val="right"/>
      <w:rPr>
        <w:sz w:val="22"/>
        <w:szCs w:val="22"/>
        <w:lang w:val="fr-CA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09F65D6" wp14:editId="152F66EB">
          <wp:simplePos x="0" y="0"/>
          <wp:positionH relativeFrom="column">
            <wp:posOffset>0</wp:posOffset>
          </wp:positionH>
          <wp:positionV relativeFrom="paragraph">
            <wp:posOffset>-3175</wp:posOffset>
          </wp:positionV>
          <wp:extent cx="1790700" cy="4572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36B5">
      <w:rPr>
        <w:sz w:val="22"/>
        <w:szCs w:val="22"/>
        <w:lang w:val="fr-CA"/>
      </w:rPr>
      <w:t xml:space="preserve"> </w:t>
    </w:r>
    <w:r w:rsidR="007525E1">
      <w:rPr>
        <w:sz w:val="22"/>
        <w:szCs w:val="22"/>
        <w:lang w:val="fr-CA"/>
      </w:rPr>
      <w:t>Retourner</w:t>
    </w:r>
    <w:r w:rsidR="008236B5">
      <w:rPr>
        <w:sz w:val="22"/>
        <w:szCs w:val="22"/>
        <w:lang w:val="fr-CA"/>
      </w:rPr>
      <w:t xml:space="preserve"> le document à : atj@campus3.ca                                       </w:t>
    </w:r>
    <w:r w:rsidRPr="008236B5" w:rsidR="00797312">
      <w:rPr>
        <w:sz w:val="22"/>
        <w:szCs w:val="22"/>
        <w:lang w:val="fr-CA"/>
      </w:rPr>
      <w:t>TÉLÉPHONE :  (819) 663-3305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80C544E"/>
    <w:multiLevelType w:val="hybridMultilevel"/>
    <w:tmpl w:val="024A08EC"/>
    <w:lvl w:ilvl="0" w:tplc="855A309A">
      <w:start w:val="1"/>
      <w:numFmt w:val="bullet"/>
      <w:lvlText w:val="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178509F"/>
    <w:multiLevelType w:val="hybridMultilevel"/>
    <w:tmpl w:val="91B42836"/>
    <w:lvl w:ilvl="0" w:tplc="545CC4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rPr>
          <w:rFonts w:hint="default" w:ascii="Wingdings" w:hAnsi="Wingdings"/>
          <w:sz w:val="20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ctiveWritingStyle w:lang="fr-CA" w:vendorID="64" w:dllVersion="0" w:nlCheck="1" w:checkStyle="0" w:appName="MSWord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29C"/>
    <w:rsid w:val="00005CEC"/>
    <w:rsid w:val="00013BB1"/>
    <w:rsid w:val="00022D48"/>
    <w:rsid w:val="00043EC4"/>
    <w:rsid w:val="00047D02"/>
    <w:rsid w:val="0006174D"/>
    <w:rsid w:val="000669FD"/>
    <w:rsid w:val="00066A71"/>
    <w:rsid w:val="00086104"/>
    <w:rsid w:val="00090568"/>
    <w:rsid w:val="00095A02"/>
    <w:rsid w:val="000A1C55"/>
    <w:rsid w:val="000A3EB6"/>
    <w:rsid w:val="000B3911"/>
    <w:rsid w:val="000E05D3"/>
    <w:rsid w:val="000E42D9"/>
    <w:rsid w:val="001037E8"/>
    <w:rsid w:val="00126B52"/>
    <w:rsid w:val="001336E5"/>
    <w:rsid w:val="001518D5"/>
    <w:rsid w:val="001533E9"/>
    <w:rsid w:val="00155CFC"/>
    <w:rsid w:val="001700B0"/>
    <w:rsid w:val="0017185F"/>
    <w:rsid w:val="00172768"/>
    <w:rsid w:val="00173F19"/>
    <w:rsid w:val="00197464"/>
    <w:rsid w:val="001C2368"/>
    <w:rsid w:val="001C3E82"/>
    <w:rsid w:val="001D2ED9"/>
    <w:rsid w:val="001E2807"/>
    <w:rsid w:val="00200ABC"/>
    <w:rsid w:val="00237F80"/>
    <w:rsid w:val="00243E3E"/>
    <w:rsid w:val="00277692"/>
    <w:rsid w:val="00281610"/>
    <w:rsid w:val="00282357"/>
    <w:rsid w:val="002B5CEC"/>
    <w:rsid w:val="002C146A"/>
    <w:rsid w:val="002C3039"/>
    <w:rsid w:val="002C38BA"/>
    <w:rsid w:val="002C494B"/>
    <w:rsid w:val="002D2A85"/>
    <w:rsid w:val="002D3496"/>
    <w:rsid w:val="002F68DA"/>
    <w:rsid w:val="003124D6"/>
    <w:rsid w:val="0032243B"/>
    <w:rsid w:val="00341B13"/>
    <w:rsid w:val="00342474"/>
    <w:rsid w:val="0034629C"/>
    <w:rsid w:val="00352B7F"/>
    <w:rsid w:val="0036355E"/>
    <w:rsid w:val="003645B9"/>
    <w:rsid w:val="00377512"/>
    <w:rsid w:val="00377E82"/>
    <w:rsid w:val="003D2F49"/>
    <w:rsid w:val="003D5B8F"/>
    <w:rsid w:val="003E5A23"/>
    <w:rsid w:val="003F22F2"/>
    <w:rsid w:val="003F340E"/>
    <w:rsid w:val="00414547"/>
    <w:rsid w:val="00424C9E"/>
    <w:rsid w:val="00446548"/>
    <w:rsid w:val="00453781"/>
    <w:rsid w:val="00461772"/>
    <w:rsid w:val="004737CD"/>
    <w:rsid w:val="00480BDF"/>
    <w:rsid w:val="004A5BB2"/>
    <w:rsid w:val="005272C1"/>
    <w:rsid w:val="005342F4"/>
    <w:rsid w:val="00542ABC"/>
    <w:rsid w:val="00562F0E"/>
    <w:rsid w:val="00583A1B"/>
    <w:rsid w:val="00585DA5"/>
    <w:rsid w:val="00590510"/>
    <w:rsid w:val="00596965"/>
    <w:rsid w:val="005A7028"/>
    <w:rsid w:val="005E1668"/>
    <w:rsid w:val="005F6081"/>
    <w:rsid w:val="00613943"/>
    <w:rsid w:val="00616DDD"/>
    <w:rsid w:val="006170D8"/>
    <w:rsid w:val="00620859"/>
    <w:rsid w:val="006211C8"/>
    <w:rsid w:val="00626253"/>
    <w:rsid w:val="00627F31"/>
    <w:rsid w:val="0064368E"/>
    <w:rsid w:val="00644CE1"/>
    <w:rsid w:val="00645965"/>
    <w:rsid w:val="00670736"/>
    <w:rsid w:val="00693AD1"/>
    <w:rsid w:val="006C5E83"/>
    <w:rsid w:val="007045D5"/>
    <w:rsid w:val="007058FD"/>
    <w:rsid w:val="0071510B"/>
    <w:rsid w:val="0073309D"/>
    <w:rsid w:val="0075080F"/>
    <w:rsid w:val="00751187"/>
    <w:rsid w:val="007525E1"/>
    <w:rsid w:val="00752BA8"/>
    <w:rsid w:val="0075711B"/>
    <w:rsid w:val="007630ED"/>
    <w:rsid w:val="00797312"/>
    <w:rsid w:val="007A4F9B"/>
    <w:rsid w:val="007A72A7"/>
    <w:rsid w:val="007C2AC4"/>
    <w:rsid w:val="007C56DF"/>
    <w:rsid w:val="007D3B77"/>
    <w:rsid w:val="007D6B8C"/>
    <w:rsid w:val="007E2A18"/>
    <w:rsid w:val="007E2FDE"/>
    <w:rsid w:val="00813A07"/>
    <w:rsid w:val="008236B5"/>
    <w:rsid w:val="0083300D"/>
    <w:rsid w:val="008421B7"/>
    <w:rsid w:val="008469CA"/>
    <w:rsid w:val="00853E18"/>
    <w:rsid w:val="008547C1"/>
    <w:rsid w:val="008555EF"/>
    <w:rsid w:val="0085658F"/>
    <w:rsid w:val="0086152F"/>
    <w:rsid w:val="00892276"/>
    <w:rsid w:val="008A5F7B"/>
    <w:rsid w:val="008C3F3E"/>
    <w:rsid w:val="008C7983"/>
    <w:rsid w:val="008E562F"/>
    <w:rsid w:val="008F67E6"/>
    <w:rsid w:val="00904B18"/>
    <w:rsid w:val="00905A43"/>
    <w:rsid w:val="00927961"/>
    <w:rsid w:val="00932D80"/>
    <w:rsid w:val="00952ED3"/>
    <w:rsid w:val="00977F84"/>
    <w:rsid w:val="009A30DB"/>
    <w:rsid w:val="009D5D29"/>
    <w:rsid w:val="009D6FB1"/>
    <w:rsid w:val="009E637F"/>
    <w:rsid w:val="00A06943"/>
    <w:rsid w:val="00A23F54"/>
    <w:rsid w:val="00A61259"/>
    <w:rsid w:val="00A73EDB"/>
    <w:rsid w:val="00A7752E"/>
    <w:rsid w:val="00AB464F"/>
    <w:rsid w:val="00AB5474"/>
    <w:rsid w:val="00AF31C9"/>
    <w:rsid w:val="00B07DD9"/>
    <w:rsid w:val="00B14CBE"/>
    <w:rsid w:val="00B174FE"/>
    <w:rsid w:val="00B21719"/>
    <w:rsid w:val="00B63BC1"/>
    <w:rsid w:val="00B6690F"/>
    <w:rsid w:val="00B85A7F"/>
    <w:rsid w:val="00B9678D"/>
    <w:rsid w:val="00BA0408"/>
    <w:rsid w:val="00BB5AC3"/>
    <w:rsid w:val="00BC5ACF"/>
    <w:rsid w:val="00BD06C2"/>
    <w:rsid w:val="00BE40B8"/>
    <w:rsid w:val="00BF237B"/>
    <w:rsid w:val="00C43C10"/>
    <w:rsid w:val="00C469A7"/>
    <w:rsid w:val="00C63112"/>
    <w:rsid w:val="00C70854"/>
    <w:rsid w:val="00C70B61"/>
    <w:rsid w:val="00C72D4F"/>
    <w:rsid w:val="00C97CE2"/>
    <w:rsid w:val="00CB5CE1"/>
    <w:rsid w:val="00CE3D6B"/>
    <w:rsid w:val="00CF3153"/>
    <w:rsid w:val="00D15DF2"/>
    <w:rsid w:val="00D17531"/>
    <w:rsid w:val="00D56A74"/>
    <w:rsid w:val="00D61CEA"/>
    <w:rsid w:val="00D84682"/>
    <w:rsid w:val="00D878F6"/>
    <w:rsid w:val="00DB445E"/>
    <w:rsid w:val="00DB7143"/>
    <w:rsid w:val="00DC5BE4"/>
    <w:rsid w:val="00DC631E"/>
    <w:rsid w:val="00DC70DE"/>
    <w:rsid w:val="00DE4025"/>
    <w:rsid w:val="00DE73E9"/>
    <w:rsid w:val="00DF5B09"/>
    <w:rsid w:val="00E24580"/>
    <w:rsid w:val="00E24E03"/>
    <w:rsid w:val="00E34597"/>
    <w:rsid w:val="00E349AD"/>
    <w:rsid w:val="00E506D2"/>
    <w:rsid w:val="00E5356A"/>
    <w:rsid w:val="00E80BBE"/>
    <w:rsid w:val="00E85E04"/>
    <w:rsid w:val="00E870A5"/>
    <w:rsid w:val="00E934E9"/>
    <w:rsid w:val="00E960E5"/>
    <w:rsid w:val="00EA4863"/>
    <w:rsid w:val="00EA6263"/>
    <w:rsid w:val="00EA7C94"/>
    <w:rsid w:val="00EB47E9"/>
    <w:rsid w:val="00EC3783"/>
    <w:rsid w:val="00ED454E"/>
    <w:rsid w:val="00EE7435"/>
    <w:rsid w:val="00EF3219"/>
    <w:rsid w:val="00F06EA4"/>
    <w:rsid w:val="00F203C9"/>
    <w:rsid w:val="00F205DE"/>
    <w:rsid w:val="00F20B23"/>
    <w:rsid w:val="00F32597"/>
    <w:rsid w:val="00F52051"/>
    <w:rsid w:val="00F56282"/>
    <w:rsid w:val="00F708A5"/>
    <w:rsid w:val="00F71CEB"/>
    <w:rsid w:val="00F80F69"/>
    <w:rsid w:val="00F96203"/>
    <w:rsid w:val="00F973A4"/>
    <w:rsid w:val="00FA74AB"/>
    <w:rsid w:val="00FB014C"/>
    <w:rsid w:val="00FB0F75"/>
    <w:rsid w:val="00FC34B9"/>
    <w:rsid w:val="00FC76FC"/>
    <w:rsid w:val="00FD3716"/>
    <w:rsid w:val="00FF1C3A"/>
    <w:rsid w:val="01CE1450"/>
    <w:rsid w:val="033010E0"/>
    <w:rsid w:val="03777F4C"/>
    <w:rsid w:val="08C7FFDF"/>
    <w:rsid w:val="091D5E33"/>
    <w:rsid w:val="0ECD7F26"/>
    <w:rsid w:val="10D07F4A"/>
    <w:rsid w:val="13A58C16"/>
    <w:rsid w:val="1AD73FE4"/>
    <w:rsid w:val="1C150B53"/>
    <w:rsid w:val="1CAA0488"/>
    <w:rsid w:val="1D9F8993"/>
    <w:rsid w:val="1E452424"/>
    <w:rsid w:val="1E9AFE9F"/>
    <w:rsid w:val="2162E54F"/>
    <w:rsid w:val="21784EC7"/>
    <w:rsid w:val="28E21B21"/>
    <w:rsid w:val="2AE7C2F9"/>
    <w:rsid w:val="2CDB8980"/>
    <w:rsid w:val="2EC49C5D"/>
    <w:rsid w:val="2F2E656F"/>
    <w:rsid w:val="30F0FD8E"/>
    <w:rsid w:val="3200D8AB"/>
    <w:rsid w:val="36ADC08F"/>
    <w:rsid w:val="3A04E2A2"/>
    <w:rsid w:val="3B86651E"/>
    <w:rsid w:val="3C8E1D02"/>
    <w:rsid w:val="3D3ED799"/>
    <w:rsid w:val="3E1F2997"/>
    <w:rsid w:val="3EF035D8"/>
    <w:rsid w:val="443B8964"/>
    <w:rsid w:val="484B8BEB"/>
    <w:rsid w:val="4A4635B2"/>
    <w:rsid w:val="4C2C047D"/>
    <w:rsid w:val="543A1963"/>
    <w:rsid w:val="57913B76"/>
    <w:rsid w:val="5E88C21F"/>
    <w:rsid w:val="61CFA57A"/>
    <w:rsid w:val="62544780"/>
    <w:rsid w:val="652EF7E6"/>
    <w:rsid w:val="6693D404"/>
    <w:rsid w:val="671B410E"/>
    <w:rsid w:val="68A794BD"/>
    <w:rsid w:val="6CD4F748"/>
    <w:rsid w:val="72B955BF"/>
    <w:rsid w:val="74711EAA"/>
    <w:rsid w:val="74C063F2"/>
    <w:rsid w:val="7586E241"/>
    <w:rsid w:val="7B961831"/>
    <w:rsid w:val="7DF2B27B"/>
    <w:rsid w:val="7DFF224A"/>
    <w:rsid w:val="7F76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00AE59"/>
  <w15:docId w15:val="{C4CC3EF4-F229-4C81-B8E1-9C8E2E2EC77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84682"/>
    <w:rPr>
      <w:rFonts w:ascii="Century Gothic" w:hAnsi="Century Gothic"/>
      <w:sz w:val="18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qFormat/>
    <w:rsid w:val="00C469A7"/>
    <w:pPr>
      <w:spacing w:before="160" w:after="40"/>
      <w:outlineLvl w:val="0"/>
    </w:pPr>
    <w:rPr>
      <w:caps/>
      <w:color w:val="78998A"/>
      <w:sz w:val="28"/>
      <w:szCs w:val="22"/>
    </w:rPr>
  </w:style>
  <w:style w:type="paragraph" w:styleId="Titre2">
    <w:name w:val="heading 2"/>
    <w:basedOn w:val="Normal"/>
    <w:next w:val="Normal"/>
    <w:qFormat/>
    <w:rsid w:val="00F56282"/>
    <w:pPr>
      <w:spacing w:before="280" w:after="40"/>
      <w:outlineLvl w:val="1"/>
    </w:pPr>
    <w:rPr>
      <w:caps/>
      <w:color w:val="78998A"/>
      <w:szCs w:val="18"/>
    </w:rPr>
  </w:style>
  <w:style w:type="paragraph" w:styleId="Titre3">
    <w:name w:val="heading 3"/>
    <w:basedOn w:val="Titre1"/>
    <w:next w:val="Normal"/>
    <w:link w:val="Titre3Car"/>
    <w:qFormat/>
    <w:rsid w:val="00C469A7"/>
    <w:pPr>
      <w:outlineLvl w:val="2"/>
    </w:pPr>
    <w:rPr>
      <w:b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Titre1Car" w:customStyle="1">
    <w:name w:val="Titre 1 Car"/>
    <w:basedOn w:val="Policepardfaut"/>
    <w:link w:val="Titre1"/>
    <w:rsid w:val="00C469A7"/>
    <w:rPr>
      <w:rFonts w:ascii="Century Gothic" w:hAnsi="Century Gothic"/>
      <w:caps/>
      <w:color w:val="78998A"/>
      <w:sz w:val="28"/>
      <w:szCs w:val="22"/>
      <w:lang w:val="en-US" w:eastAsia="en-US" w:bidi="ar-SA"/>
    </w:rPr>
  </w:style>
  <w:style w:type="paragraph" w:styleId="Textedebulles">
    <w:name w:val="Balloon Text"/>
    <w:basedOn w:val="Normal"/>
    <w:semiHidden/>
    <w:rsid w:val="00D84682"/>
    <w:rPr>
      <w:rFonts w:ascii="Tahoma" w:hAnsi="Tahoma" w:cs="Tahoma"/>
      <w:sz w:val="16"/>
      <w:szCs w:val="16"/>
    </w:rPr>
  </w:style>
  <w:style w:type="paragraph" w:styleId="PetName" w:customStyle="1">
    <w:name w:val="Pet Name"/>
    <w:basedOn w:val="Normal"/>
    <w:rsid w:val="00C469A7"/>
    <w:pPr>
      <w:spacing w:after="40"/>
    </w:pPr>
    <w:rPr>
      <w:b/>
      <w:caps/>
      <w:sz w:val="22"/>
      <w:szCs w:val="22"/>
    </w:rPr>
  </w:style>
  <w:style w:type="paragraph" w:styleId="Explorateurdedocuments">
    <w:name w:val="Document Map"/>
    <w:basedOn w:val="Normal"/>
    <w:semiHidden/>
    <w:rsid w:val="00CE3D6B"/>
    <w:pPr>
      <w:shd w:val="clear" w:color="auto" w:fill="000080"/>
    </w:pPr>
    <w:rPr>
      <w:rFonts w:ascii="Tahoma" w:hAnsi="Tahoma" w:cs="Tahoma"/>
    </w:rPr>
  </w:style>
  <w:style w:type="character" w:styleId="Titre3Car" w:customStyle="1">
    <w:name w:val="Titre 3 Car"/>
    <w:basedOn w:val="Titre1Car"/>
    <w:link w:val="Titre3"/>
    <w:rsid w:val="00C469A7"/>
    <w:rPr>
      <w:rFonts w:ascii="Century Gothic" w:hAnsi="Century Gothic"/>
      <w:b/>
      <w:caps/>
      <w:color w:val="78998A"/>
      <w:sz w:val="28"/>
      <w:szCs w:val="22"/>
      <w:lang w:val="en-US" w:eastAsia="en-US" w:bidi="ar-SA"/>
    </w:rPr>
  </w:style>
  <w:style w:type="paragraph" w:styleId="YesNo" w:customStyle="1">
    <w:name w:val="Yes/No"/>
    <w:basedOn w:val="Normal"/>
    <w:rsid w:val="00F56282"/>
    <w:pPr>
      <w:spacing w:before="60"/>
    </w:pPr>
  </w:style>
  <w:style w:type="paragraph" w:styleId="Bold" w:customStyle="1">
    <w:name w:val="Bold"/>
    <w:basedOn w:val="Normal"/>
    <w:rsid w:val="00BC5ACF"/>
    <w:rPr>
      <w:b/>
    </w:rPr>
  </w:style>
  <w:style w:type="paragraph" w:styleId="NormalWeb">
    <w:name w:val="Normal (Web)"/>
    <w:basedOn w:val="Normal"/>
    <w:uiPriority w:val="99"/>
    <w:unhideWhenUsed/>
    <w:rsid w:val="00C63112"/>
    <w:pPr>
      <w:spacing w:before="100" w:beforeAutospacing="1" w:after="100" w:afterAutospacing="1"/>
    </w:pPr>
    <w:rPr>
      <w:rFonts w:ascii="Times New Roman" w:hAnsi="Times New Roman"/>
      <w:sz w:val="24"/>
      <w:lang w:val="en-CA" w:eastAsia="en-CA"/>
    </w:rPr>
  </w:style>
  <w:style w:type="paragraph" w:styleId="Paragraphedeliste">
    <w:name w:val="List Paragraph"/>
    <w:basedOn w:val="Normal"/>
    <w:uiPriority w:val="34"/>
    <w:qFormat/>
    <w:rsid w:val="00E934E9"/>
    <w:pPr>
      <w:ind w:left="720"/>
      <w:contextualSpacing/>
    </w:pPr>
  </w:style>
  <w:style w:type="table" w:styleId="Tableauweb3">
    <w:name w:val="Table Web 3"/>
    <w:basedOn w:val="TableauNormal"/>
    <w:rsid w:val="00EA7C94"/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auweb2">
    <w:name w:val="Table Web 2"/>
    <w:basedOn w:val="TableauNormal"/>
    <w:rsid w:val="00EA7C94"/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character" w:styleId="Marquedecommentaire">
    <w:name w:val="annotation reference"/>
    <w:basedOn w:val="Policepardfaut"/>
    <w:semiHidden/>
    <w:unhideWhenUsed/>
    <w:rsid w:val="00B6690F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B6690F"/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semiHidden/>
    <w:rsid w:val="00B6690F"/>
    <w:rPr>
      <w:rFonts w:ascii="Century Gothic" w:hAnsi="Century Gothic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B6690F"/>
    <w:rPr>
      <w:b/>
      <w:bCs/>
    </w:rPr>
  </w:style>
  <w:style w:type="character" w:styleId="ObjetducommentaireCar" w:customStyle="1">
    <w:name w:val="Objet du commentaire Car"/>
    <w:basedOn w:val="CommentaireCar"/>
    <w:link w:val="Objetducommentaire"/>
    <w:semiHidden/>
    <w:rsid w:val="00B6690F"/>
    <w:rPr>
      <w:rFonts w:ascii="Century Gothic" w:hAnsi="Century Gothic"/>
      <w:b/>
      <w:bCs/>
      <w:lang w:val="en-US" w:eastAsia="en-US"/>
    </w:rPr>
  </w:style>
  <w:style w:type="paragraph" w:styleId="En-tte">
    <w:name w:val="header"/>
    <w:basedOn w:val="Normal"/>
    <w:link w:val="En-tteCar"/>
    <w:unhideWhenUsed/>
    <w:rsid w:val="002D3496"/>
    <w:pPr>
      <w:tabs>
        <w:tab w:val="center" w:pos="4320"/>
        <w:tab w:val="right" w:pos="8640"/>
      </w:tabs>
    </w:pPr>
  </w:style>
  <w:style w:type="character" w:styleId="En-tteCar" w:customStyle="1">
    <w:name w:val="En-tête Car"/>
    <w:basedOn w:val="Policepardfaut"/>
    <w:link w:val="En-tte"/>
    <w:rsid w:val="002D3496"/>
    <w:rPr>
      <w:rFonts w:ascii="Century Gothic" w:hAnsi="Century Gothic"/>
      <w:sz w:val="18"/>
      <w:szCs w:val="24"/>
      <w:lang w:val="en-US" w:eastAsia="en-US"/>
    </w:rPr>
  </w:style>
  <w:style w:type="paragraph" w:styleId="Pieddepage">
    <w:name w:val="footer"/>
    <w:basedOn w:val="Normal"/>
    <w:link w:val="PieddepageCar"/>
    <w:unhideWhenUsed/>
    <w:rsid w:val="002D3496"/>
    <w:pPr>
      <w:tabs>
        <w:tab w:val="center" w:pos="4320"/>
        <w:tab w:val="right" w:pos="8640"/>
      </w:tabs>
    </w:pPr>
  </w:style>
  <w:style w:type="character" w:styleId="PieddepageCar" w:customStyle="1">
    <w:name w:val="Pied de page Car"/>
    <w:basedOn w:val="Policepardfaut"/>
    <w:link w:val="Pieddepage"/>
    <w:rsid w:val="002D3496"/>
    <w:rPr>
      <w:rFonts w:ascii="Century Gothic" w:hAnsi="Century Gothic"/>
      <w:sz w:val="18"/>
      <w:szCs w:val="24"/>
      <w:lang w:val="en-US" w:eastAsia="en-US"/>
    </w:rPr>
  </w:style>
  <w:style w:type="table" w:styleId="Grilledutableau">
    <w:name w:val="Table Grid"/>
    <w:basedOn w:val="TableauNormal"/>
    <w:rsid w:val="003E5A2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Lienhypertexte">
    <w:name w:val="Hyperlink"/>
    <w:basedOn w:val="Policepardfaut"/>
    <w:unhideWhenUsed/>
    <w:rsid w:val="00BA040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A04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8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atj@campus3.ca" TargetMode="Externa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'ordi%20de%20maman\AppData\Roaming\Microsoft\Templates\Pet-care%20instruc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53DC045D35EF4E902A0A7B2B6C89CA" ma:contentTypeVersion="5" ma:contentTypeDescription="Create a new document." ma:contentTypeScope="" ma:versionID="a403d8bf83f00f832c06b4f286af06a3">
  <xsd:schema xmlns:xsd="http://www.w3.org/2001/XMLSchema" xmlns:xs="http://www.w3.org/2001/XMLSchema" xmlns:p="http://schemas.microsoft.com/office/2006/metadata/properties" xmlns:ns3="6e007418-89f1-443d-bf84-619247e9c541" xmlns:ns4="b43921fb-3a56-40a6-a27a-5f42ec6d8977" targetNamespace="http://schemas.microsoft.com/office/2006/metadata/properties" ma:root="true" ma:fieldsID="6cb82b2d7746064dce39176f73644f70" ns3:_="" ns4:_="">
    <xsd:import namespace="6e007418-89f1-443d-bf84-619247e9c541"/>
    <xsd:import namespace="b43921fb-3a56-40a6-a27a-5f42ec6d897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07418-89f1-443d-bf84-619247e9c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921fb-3a56-40a6-a27a-5f42ec6d89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CFAEB9-3C5E-4CC3-BD7B-B55F67CEB7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5978D6-839A-4E73-B51F-12FA6BEF5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007418-89f1-443d-bf84-619247e9c541"/>
    <ds:schemaRef ds:uri="b43921fb-3a56-40a6-a27a-5f42ec6d89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BAE845-2F0F-4212-893E-A447B64671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FCE3A4-1D50-47DA-A629-805C66AADF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Pet-care instructions</ap:Template>
  <ap:Application>Microsoft Word for the web</ap:Application>
  <ap:DocSecurity>0</ap:DocSecurity>
  <ap:ScaleCrop>false</ap:ScaleCrop>
  <ap:Company>Microsoft Corporation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L'ordi de maman</dc:creator>
  <keywords/>
  <lastModifiedBy>Johanne Duciaume</lastModifiedBy>
  <revision>9</revision>
  <lastPrinted>2021-07-07T13:00:00.0000000Z</lastPrinted>
  <dcterms:created xsi:type="dcterms:W3CDTF">2021-07-07T12:59:00.0000000Z</dcterms:created>
  <dcterms:modified xsi:type="dcterms:W3CDTF">2021-11-11T14:38:45.1246180Z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TC060912781033</vt:lpwstr>
  </property>
  <property fmtid="{D5CDD505-2E9C-101B-9397-08002B2CF9AE}" pid="3" name="ContentTypeId">
    <vt:lpwstr>0x0101008253DC045D35EF4E902A0A7B2B6C89CA</vt:lpwstr>
  </property>
</Properties>
</file>